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A559" w14:textId="77777777" w:rsidR="00C31B70" w:rsidRDefault="00C31B70" w:rsidP="00C31B70">
      <w:pPr>
        <w:pStyle w:val="Heading1"/>
      </w:pPr>
      <w:r>
        <w:t>JOB DESCRIPTION</w:t>
      </w:r>
    </w:p>
    <w:p w14:paraId="384C1FE4" w14:textId="241D860B" w:rsidR="00C31B70" w:rsidRDefault="00AC38A4" w:rsidP="00C31B70">
      <w:pPr>
        <w:pStyle w:val="Heading2"/>
      </w:pPr>
      <w:r>
        <w:t>Welsh Triathlon Office Manager</w:t>
      </w:r>
    </w:p>
    <w:p w14:paraId="5B703ADA" w14:textId="77777777" w:rsidR="00C31B70" w:rsidRDefault="00C31B70" w:rsidP="00C31B70"/>
    <w:p w14:paraId="2C7255D5" w14:textId="0307A430" w:rsidR="00C31B70" w:rsidRDefault="00C31B70" w:rsidP="00C31B70">
      <w:pPr>
        <w:pStyle w:val="Heading3"/>
      </w:pPr>
      <w:r>
        <w:t>CONTRACT TYPE:</w:t>
      </w:r>
      <w:r w:rsidR="00275C93">
        <w:t xml:space="preserve"> </w:t>
      </w:r>
      <w:r w:rsidR="00AC38A4">
        <w:tab/>
      </w:r>
      <w:r w:rsidR="00AC38A4">
        <w:tab/>
        <w:t>Part time 18 hours</w:t>
      </w:r>
    </w:p>
    <w:p w14:paraId="3953A76B" w14:textId="0C13F6D2" w:rsidR="00C31B70" w:rsidRDefault="00C31B70" w:rsidP="00C31B70">
      <w:pPr>
        <w:pStyle w:val="Heading3"/>
      </w:pPr>
      <w:r>
        <w:t xml:space="preserve">SALARY: </w:t>
      </w:r>
      <w:r w:rsidR="00AC38A4">
        <w:tab/>
      </w:r>
      <w:r w:rsidR="00AC38A4">
        <w:tab/>
      </w:r>
      <w:r w:rsidR="00AC38A4">
        <w:tab/>
      </w:r>
      <w:r>
        <w:t>£2</w:t>
      </w:r>
      <w:r w:rsidR="00AC38A4">
        <w:t>7</w:t>
      </w:r>
      <w:r>
        <w:t>,000</w:t>
      </w:r>
      <w:r w:rsidR="00AC38A4">
        <w:t xml:space="preserve"> pro rata</w:t>
      </w:r>
    </w:p>
    <w:p w14:paraId="594A81F2" w14:textId="4AF614F8" w:rsidR="00C31B70" w:rsidRDefault="00C31B70" w:rsidP="00C31B70">
      <w:pPr>
        <w:pStyle w:val="Heading3"/>
      </w:pPr>
      <w:r>
        <w:t xml:space="preserve">ORGANISATION: </w:t>
      </w:r>
      <w:r w:rsidR="00AC38A4">
        <w:tab/>
      </w:r>
      <w:r w:rsidR="00AC38A4">
        <w:tab/>
      </w:r>
      <w:r>
        <w:t>Welsh Triathlon (WT)</w:t>
      </w:r>
    </w:p>
    <w:p w14:paraId="1A680519" w14:textId="38D41BD8" w:rsidR="00C31B70" w:rsidRDefault="00C31B70" w:rsidP="00C31B70">
      <w:pPr>
        <w:pStyle w:val="Heading3"/>
      </w:pPr>
      <w:r>
        <w:t xml:space="preserve">DEPARTMENT: </w:t>
      </w:r>
      <w:r w:rsidR="00AC38A4">
        <w:tab/>
      </w:r>
      <w:r w:rsidR="00AC38A4">
        <w:tab/>
        <w:t>Operations</w:t>
      </w:r>
    </w:p>
    <w:p w14:paraId="23983DF1" w14:textId="25F3C26F" w:rsidR="00C31B70" w:rsidRDefault="00C31B70" w:rsidP="00C31B70">
      <w:pPr>
        <w:pStyle w:val="Heading3"/>
      </w:pPr>
      <w:r>
        <w:t xml:space="preserve">JOB BASED AT: </w:t>
      </w:r>
      <w:r w:rsidR="00AC38A4">
        <w:tab/>
      </w:r>
      <w:r w:rsidR="00AC38A4">
        <w:tab/>
        <w:t>Sophia Gardens, Cardiff, CF11 9SW</w:t>
      </w:r>
    </w:p>
    <w:p w14:paraId="228D0053" w14:textId="7995816F" w:rsidR="00C31B70" w:rsidRDefault="00C31B70" w:rsidP="00C31B70">
      <w:pPr>
        <w:pStyle w:val="Heading3"/>
      </w:pPr>
      <w:r>
        <w:t xml:space="preserve">REPORTS TO: </w:t>
      </w:r>
      <w:r w:rsidR="00AC38A4">
        <w:tab/>
      </w:r>
      <w:r w:rsidR="00AC38A4">
        <w:tab/>
      </w:r>
      <w:r w:rsidR="00AC38A4">
        <w:tab/>
        <w:t>Chief Executive Officer</w:t>
      </w:r>
    </w:p>
    <w:p w14:paraId="0D062B96" w14:textId="77777777" w:rsidR="00C31B70" w:rsidRDefault="00C31B70" w:rsidP="00C31B70"/>
    <w:p w14:paraId="4640B4B1" w14:textId="3B60D633" w:rsidR="00C31B70" w:rsidRDefault="00C31B70" w:rsidP="00C31B70">
      <w:pPr>
        <w:pStyle w:val="Heading3"/>
      </w:pPr>
      <w:r>
        <w:t>KEY INTERFACE WITH:</w:t>
      </w:r>
    </w:p>
    <w:p w14:paraId="2312E6C5" w14:textId="7352CAB0" w:rsidR="00C31B70" w:rsidRDefault="00C31B70" w:rsidP="00C31B70">
      <w:r>
        <w:t xml:space="preserve">Welsh Triathlon staff, </w:t>
      </w:r>
      <w:r w:rsidR="00AC38A4">
        <w:t>Board of Directors, external parties and stakeholders</w:t>
      </w:r>
    </w:p>
    <w:p w14:paraId="732F2FE7" w14:textId="77777777" w:rsidR="00C31B70" w:rsidRDefault="00C31B70" w:rsidP="00C31B70">
      <w:pPr>
        <w:pStyle w:val="Heading3"/>
      </w:pPr>
      <w:r>
        <w:t>POSITION OVERVIEW</w:t>
      </w:r>
    </w:p>
    <w:p w14:paraId="636830CC" w14:textId="2432B6CB" w:rsidR="00C31B70" w:rsidRDefault="00AC38A4" w:rsidP="00C31B70">
      <w:r w:rsidRPr="00AC38A4">
        <w:t>To work alongside the Chief Executive Officer, Performance and Development teams to help promote, support, and deliver triathlon and related multi-sports within Wales. To provide administrative support to the Welsh Performance and Development Programmes as well as the CEO and Board Directors as required to deliver against the Welsh Triathlon Strategic Objectives.  To provide administrative duties, including servicing contracts and e-commerce sites, telephone service for day-to-day contact with the membership and maintain Welsh Triathlon’s documentation and compliance.</w:t>
      </w:r>
    </w:p>
    <w:p w14:paraId="489B5E91" w14:textId="77777777" w:rsidR="00440836" w:rsidRDefault="00440836" w:rsidP="00C31B70"/>
    <w:p w14:paraId="3947E4CF" w14:textId="77777777" w:rsidR="00C31B70" w:rsidRDefault="00C31B70" w:rsidP="00275C93">
      <w:pPr>
        <w:pStyle w:val="Heading2"/>
      </w:pPr>
      <w:r>
        <w:t>MAIN TASKS &amp; RESPONSIBILITIES</w:t>
      </w:r>
    </w:p>
    <w:p w14:paraId="09716039" w14:textId="77777777" w:rsidR="00AC38A4" w:rsidRPr="00AC38A4" w:rsidRDefault="00AC38A4" w:rsidP="00AC38A4">
      <w:pPr>
        <w:pStyle w:val="ListParagraph"/>
        <w:numPr>
          <w:ilvl w:val="0"/>
          <w:numId w:val="15"/>
        </w:numPr>
        <w:rPr>
          <w:rFonts w:cs="Arial"/>
        </w:rPr>
      </w:pPr>
      <w:r w:rsidRPr="00AC38A4">
        <w:rPr>
          <w:rFonts w:cs="Arial"/>
        </w:rPr>
        <w:t xml:space="preserve">To maintain and implement effective and efficient administrative systems to underpin the achievement of </w:t>
      </w:r>
      <w:proofErr w:type="gramStart"/>
      <w:r w:rsidRPr="00AC38A4">
        <w:rPr>
          <w:rFonts w:cs="Arial"/>
        </w:rPr>
        <w:t>all of</w:t>
      </w:r>
      <w:proofErr w:type="gramEnd"/>
      <w:r w:rsidRPr="00AC38A4">
        <w:rPr>
          <w:rFonts w:cs="Arial"/>
        </w:rPr>
        <w:t xml:space="preserve"> the strategic objectives of Welsh Triathlon</w:t>
      </w:r>
    </w:p>
    <w:p w14:paraId="5D85284C" w14:textId="77777777" w:rsidR="00AC38A4" w:rsidRPr="00AC38A4" w:rsidRDefault="00AC38A4" w:rsidP="00AC38A4">
      <w:pPr>
        <w:pStyle w:val="ListParagraph"/>
        <w:numPr>
          <w:ilvl w:val="0"/>
          <w:numId w:val="15"/>
        </w:numPr>
        <w:rPr>
          <w:rFonts w:cs="Arial"/>
        </w:rPr>
      </w:pPr>
      <w:r w:rsidRPr="00AC38A4">
        <w:rPr>
          <w:rFonts w:cs="Arial"/>
        </w:rPr>
        <w:t>Work with staff to ensure that facility bookings are made and managed in a timely manner in line with Welsh Triathlon, procedures</w:t>
      </w:r>
    </w:p>
    <w:p w14:paraId="5867DCCA" w14:textId="77777777" w:rsidR="00AC38A4" w:rsidRPr="00AC38A4" w:rsidRDefault="00AC38A4" w:rsidP="00AC38A4">
      <w:pPr>
        <w:pStyle w:val="ListParagraph"/>
        <w:numPr>
          <w:ilvl w:val="0"/>
          <w:numId w:val="15"/>
        </w:numPr>
        <w:rPr>
          <w:rFonts w:cs="Arial"/>
        </w:rPr>
      </w:pPr>
      <w:r w:rsidRPr="00AC38A4">
        <w:rPr>
          <w:rFonts w:cs="Arial"/>
        </w:rPr>
        <w:t>Ensure compliance with relevant policies such as Governance and Leadership Framework Wales, GDPR, child protection and equity standards with relevant member of WT board and staff</w:t>
      </w:r>
    </w:p>
    <w:p w14:paraId="238E0634" w14:textId="77777777" w:rsidR="00AC38A4" w:rsidRPr="00AC38A4" w:rsidRDefault="00AC38A4" w:rsidP="00AC38A4">
      <w:pPr>
        <w:pStyle w:val="ListParagraph"/>
        <w:numPr>
          <w:ilvl w:val="0"/>
          <w:numId w:val="15"/>
        </w:numPr>
        <w:rPr>
          <w:rFonts w:cs="Arial"/>
        </w:rPr>
      </w:pPr>
      <w:r w:rsidRPr="00AC38A4">
        <w:rPr>
          <w:rFonts w:cs="Arial"/>
        </w:rPr>
        <w:lastRenderedPageBreak/>
        <w:t>Input and contribute to conferences, meetings as the official delegate of the association where appropriate.  This may involve occasional evening and weekend work</w:t>
      </w:r>
    </w:p>
    <w:p w14:paraId="1A90C40C" w14:textId="77777777" w:rsidR="00AC38A4" w:rsidRPr="00AC38A4" w:rsidRDefault="00AC38A4" w:rsidP="00AC38A4">
      <w:pPr>
        <w:pStyle w:val="ListParagraph"/>
        <w:numPr>
          <w:ilvl w:val="0"/>
          <w:numId w:val="15"/>
        </w:numPr>
        <w:rPr>
          <w:rFonts w:cs="Arial"/>
        </w:rPr>
      </w:pPr>
      <w:r w:rsidRPr="00AC38A4">
        <w:rPr>
          <w:rFonts w:cs="Arial"/>
        </w:rPr>
        <w:t>To assist with written and email correspondence ensuring timely response to issues, drafting replies, redirecting, and taking appropriate action</w:t>
      </w:r>
    </w:p>
    <w:p w14:paraId="3EBDBAF4" w14:textId="77777777" w:rsidR="00AC38A4" w:rsidRPr="00AC38A4" w:rsidRDefault="00AC38A4" w:rsidP="00AC38A4">
      <w:pPr>
        <w:pStyle w:val="ListParagraph"/>
        <w:numPr>
          <w:ilvl w:val="0"/>
          <w:numId w:val="15"/>
        </w:numPr>
        <w:rPr>
          <w:rFonts w:cs="Arial"/>
        </w:rPr>
      </w:pPr>
      <w:r w:rsidRPr="00AC38A4">
        <w:rPr>
          <w:rFonts w:cs="Arial"/>
        </w:rPr>
        <w:t>Take minutes and provide administrative support to Board Meetings</w:t>
      </w:r>
    </w:p>
    <w:p w14:paraId="0FB9FE22" w14:textId="77777777" w:rsidR="00AC38A4" w:rsidRPr="00AC38A4" w:rsidRDefault="00AC38A4" w:rsidP="00AC38A4">
      <w:pPr>
        <w:pStyle w:val="ListParagraph"/>
        <w:numPr>
          <w:ilvl w:val="0"/>
          <w:numId w:val="15"/>
        </w:numPr>
        <w:rPr>
          <w:rFonts w:cs="Arial"/>
        </w:rPr>
      </w:pPr>
      <w:r w:rsidRPr="00AC38A4">
        <w:rPr>
          <w:rFonts w:cs="Arial"/>
        </w:rPr>
        <w:t xml:space="preserve">To assist with all relevant group travel and accommodation arrangements for the Chief Executive, Staff, Board Members, and athletes ensuring most effective and efficient use of time and organising all logistics for visits </w:t>
      </w:r>
    </w:p>
    <w:p w14:paraId="6D570982" w14:textId="77777777" w:rsidR="00AC38A4" w:rsidRPr="00AC38A4" w:rsidRDefault="00AC38A4" w:rsidP="00AC38A4">
      <w:pPr>
        <w:pStyle w:val="ListParagraph"/>
        <w:numPr>
          <w:ilvl w:val="0"/>
          <w:numId w:val="15"/>
        </w:numPr>
        <w:rPr>
          <w:rFonts w:cs="Arial"/>
        </w:rPr>
      </w:pPr>
      <w:r w:rsidRPr="00AC38A4">
        <w:rPr>
          <w:rFonts w:cs="Arial"/>
        </w:rPr>
        <w:t>To assist in collating all directorate board reports and compiling appropriately for the relevant Board and Committee meetings</w:t>
      </w:r>
    </w:p>
    <w:p w14:paraId="3F14B20B" w14:textId="77777777" w:rsidR="00AC38A4" w:rsidRPr="00AC38A4" w:rsidRDefault="00AC38A4" w:rsidP="00AC38A4">
      <w:pPr>
        <w:pStyle w:val="ListParagraph"/>
        <w:numPr>
          <w:ilvl w:val="0"/>
          <w:numId w:val="15"/>
        </w:numPr>
        <w:rPr>
          <w:rFonts w:cs="Arial"/>
        </w:rPr>
      </w:pPr>
      <w:r w:rsidRPr="00AC38A4">
        <w:rPr>
          <w:rFonts w:cs="Arial"/>
        </w:rPr>
        <w:t>Supervise the content of the website, social media and newsletters ensuring they are editorially accurate and updated regularly. Work with key individuals to ensure website is a vibrant arena and provides the most up to date information.</w:t>
      </w:r>
    </w:p>
    <w:p w14:paraId="32764E1B" w14:textId="77777777" w:rsidR="00AC38A4" w:rsidRPr="00AC38A4" w:rsidRDefault="00AC38A4" w:rsidP="00AC38A4">
      <w:pPr>
        <w:pStyle w:val="ListParagraph"/>
        <w:numPr>
          <w:ilvl w:val="0"/>
          <w:numId w:val="15"/>
        </w:numPr>
        <w:rPr>
          <w:rFonts w:cs="Arial"/>
        </w:rPr>
      </w:pPr>
      <w:r w:rsidRPr="00AC38A4">
        <w:rPr>
          <w:rFonts w:cs="Arial"/>
        </w:rPr>
        <w:t>Administer budget and financial management as required to support the CEO and Management Accountant</w:t>
      </w:r>
    </w:p>
    <w:p w14:paraId="7F9F30B4" w14:textId="77777777" w:rsidR="00AC38A4" w:rsidRPr="00AC38A4" w:rsidRDefault="00AC38A4" w:rsidP="00AC38A4">
      <w:pPr>
        <w:pStyle w:val="ListParagraph"/>
        <w:numPr>
          <w:ilvl w:val="0"/>
          <w:numId w:val="15"/>
        </w:numPr>
        <w:rPr>
          <w:rFonts w:cs="Arial"/>
        </w:rPr>
      </w:pPr>
      <w:r w:rsidRPr="00AC38A4">
        <w:rPr>
          <w:rFonts w:cs="Arial"/>
        </w:rPr>
        <w:t>Collation of invoices and purchase orders in line with WT procedures and budgetary requirements and input into financial software (XERO)</w:t>
      </w:r>
    </w:p>
    <w:p w14:paraId="191C73DC" w14:textId="77777777" w:rsidR="00AC38A4" w:rsidRPr="00AC38A4" w:rsidRDefault="00AC38A4" w:rsidP="00AC38A4">
      <w:pPr>
        <w:pStyle w:val="ListParagraph"/>
        <w:numPr>
          <w:ilvl w:val="0"/>
          <w:numId w:val="15"/>
        </w:numPr>
        <w:rPr>
          <w:rFonts w:cs="Arial"/>
        </w:rPr>
      </w:pPr>
      <w:r w:rsidRPr="00AC38A4">
        <w:rPr>
          <w:rFonts w:cs="Arial"/>
        </w:rPr>
        <w:t>Process expenses for staff and/or contractors</w:t>
      </w:r>
    </w:p>
    <w:p w14:paraId="73958C2C" w14:textId="77777777" w:rsidR="00AC38A4" w:rsidRPr="00AC38A4" w:rsidRDefault="00AC38A4" w:rsidP="00AC38A4">
      <w:pPr>
        <w:pStyle w:val="ListParagraph"/>
        <w:numPr>
          <w:ilvl w:val="0"/>
          <w:numId w:val="15"/>
        </w:numPr>
        <w:rPr>
          <w:rFonts w:cs="Arial"/>
        </w:rPr>
      </w:pPr>
      <w:r w:rsidRPr="00AC38A4">
        <w:rPr>
          <w:rFonts w:cs="Arial"/>
        </w:rPr>
        <w:t>Co-ordinate and place orders for kit, clothing and/or equipment as required</w:t>
      </w:r>
    </w:p>
    <w:p w14:paraId="4B2F583D" w14:textId="77777777" w:rsidR="00AC38A4" w:rsidRPr="00AC38A4" w:rsidRDefault="00AC38A4" w:rsidP="00AC38A4">
      <w:pPr>
        <w:pStyle w:val="ListParagraph"/>
        <w:numPr>
          <w:ilvl w:val="0"/>
          <w:numId w:val="15"/>
        </w:numPr>
        <w:rPr>
          <w:rFonts w:cs="Arial"/>
        </w:rPr>
      </w:pPr>
      <w:r w:rsidRPr="00AC38A4">
        <w:rPr>
          <w:rFonts w:cs="Arial"/>
        </w:rPr>
        <w:t>Support partnership contracts and service sponsorships as required</w:t>
      </w:r>
    </w:p>
    <w:p w14:paraId="7258F77F" w14:textId="77777777" w:rsidR="00AC38A4" w:rsidRPr="00AC38A4" w:rsidRDefault="00AC38A4" w:rsidP="00AC38A4">
      <w:pPr>
        <w:pStyle w:val="ListParagraph"/>
        <w:numPr>
          <w:ilvl w:val="0"/>
          <w:numId w:val="15"/>
        </w:numPr>
        <w:rPr>
          <w:rFonts w:cs="Arial"/>
        </w:rPr>
      </w:pPr>
      <w:r w:rsidRPr="00AC38A4">
        <w:rPr>
          <w:rFonts w:cs="Arial"/>
        </w:rPr>
        <w:t>Manage the e-commerce platform</w:t>
      </w:r>
    </w:p>
    <w:p w14:paraId="5A1BAD16" w14:textId="77777777" w:rsidR="00AC38A4" w:rsidRPr="00AC38A4" w:rsidRDefault="00AC38A4" w:rsidP="00AC38A4">
      <w:pPr>
        <w:pStyle w:val="ListParagraph"/>
        <w:numPr>
          <w:ilvl w:val="0"/>
          <w:numId w:val="15"/>
        </w:numPr>
        <w:rPr>
          <w:rFonts w:cs="Arial"/>
        </w:rPr>
      </w:pPr>
      <w:r w:rsidRPr="00AC38A4">
        <w:rPr>
          <w:rFonts w:cs="Arial"/>
        </w:rPr>
        <w:t>Represent WT by liaising with external agencies and individuals at all levels</w:t>
      </w:r>
    </w:p>
    <w:p w14:paraId="685ED491" w14:textId="6926623C" w:rsidR="00C31B70" w:rsidRDefault="00AC38A4" w:rsidP="00C31B70">
      <w:pPr>
        <w:rPr>
          <w:rFonts w:cs="Arial"/>
        </w:rPr>
      </w:pPr>
      <w:r w:rsidRPr="00AC38A4">
        <w:rPr>
          <w:rFonts w:cs="Arial"/>
        </w:rPr>
        <w:t>Any such further tasks as may from time to time be reasonably required to successfully fulfil and develop the role.</w:t>
      </w:r>
    </w:p>
    <w:p w14:paraId="009385B9" w14:textId="77777777" w:rsidR="00440836" w:rsidRPr="00440836" w:rsidRDefault="00440836" w:rsidP="00C31B70">
      <w:pPr>
        <w:rPr>
          <w:rFonts w:cs="Arial"/>
        </w:rPr>
      </w:pPr>
    </w:p>
    <w:p w14:paraId="17A1904E" w14:textId="77777777" w:rsidR="00C31B70" w:rsidRPr="00C31B70" w:rsidRDefault="00C31B70" w:rsidP="00275C93">
      <w:pPr>
        <w:pStyle w:val="Heading2"/>
      </w:pPr>
      <w:r w:rsidRPr="00C31B70">
        <w:t>PERSON SPECIFICATION</w:t>
      </w:r>
    </w:p>
    <w:p w14:paraId="5171EC30" w14:textId="77777777" w:rsidR="00AC38A4" w:rsidRPr="00AC38A4" w:rsidRDefault="00AC38A4" w:rsidP="00AC38A4">
      <w:pPr>
        <w:rPr>
          <w:b/>
          <w:bCs/>
        </w:rPr>
      </w:pPr>
      <w:r w:rsidRPr="00AC38A4">
        <w:rPr>
          <w:b/>
          <w:bCs/>
        </w:rPr>
        <w:t>EDUCATION/QUALIFICATIONS</w:t>
      </w:r>
    </w:p>
    <w:p w14:paraId="1A7EC688" w14:textId="77777777" w:rsidR="00AC38A4" w:rsidRPr="00AC38A4" w:rsidRDefault="00AC38A4" w:rsidP="00AC38A4">
      <w:pPr>
        <w:rPr>
          <w:b/>
          <w:bCs/>
        </w:rPr>
      </w:pPr>
      <w:r w:rsidRPr="00AC38A4">
        <w:rPr>
          <w:b/>
          <w:bCs/>
        </w:rPr>
        <w:t>Essential</w:t>
      </w:r>
    </w:p>
    <w:p w14:paraId="0C9301C3" w14:textId="77777777" w:rsidR="00AC38A4" w:rsidRPr="000B1642" w:rsidRDefault="00AC38A4" w:rsidP="00AC38A4">
      <w:r w:rsidRPr="000B1642">
        <w:t>Minimum of 5 GCSEs or equivalent, including Mathematics and English at grades A*-C</w:t>
      </w:r>
    </w:p>
    <w:p w14:paraId="7EB74BB6" w14:textId="77777777" w:rsidR="00AC38A4" w:rsidRPr="00AC38A4" w:rsidRDefault="00AC38A4" w:rsidP="00AC38A4">
      <w:pPr>
        <w:rPr>
          <w:b/>
          <w:bCs/>
        </w:rPr>
      </w:pPr>
      <w:r w:rsidRPr="00AC38A4">
        <w:rPr>
          <w:b/>
          <w:bCs/>
        </w:rPr>
        <w:t>Desirable</w:t>
      </w:r>
    </w:p>
    <w:p w14:paraId="58E075F5" w14:textId="66AC5FF1" w:rsidR="00AC38A4" w:rsidRPr="000B1642" w:rsidRDefault="00AC38A4" w:rsidP="00AC38A4">
      <w:r w:rsidRPr="000B1642">
        <w:t>Further education and/or study</w:t>
      </w:r>
    </w:p>
    <w:p w14:paraId="7DE99882" w14:textId="77777777" w:rsidR="00440836" w:rsidRPr="00AC38A4" w:rsidRDefault="00440836" w:rsidP="00AC38A4">
      <w:pPr>
        <w:rPr>
          <w:b/>
          <w:bCs/>
        </w:rPr>
      </w:pPr>
    </w:p>
    <w:p w14:paraId="361A2720" w14:textId="77777777" w:rsidR="00AC38A4" w:rsidRPr="00AC38A4" w:rsidRDefault="00AC38A4" w:rsidP="00AC38A4">
      <w:pPr>
        <w:rPr>
          <w:b/>
          <w:bCs/>
        </w:rPr>
      </w:pPr>
    </w:p>
    <w:p w14:paraId="245BB86A" w14:textId="77777777" w:rsidR="00AC38A4" w:rsidRPr="00AC38A4" w:rsidRDefault="00AC38A4" w:rsidP="00AC38A4">
      <w:pPr>
        <w:rPr>
          <w:b/>
          <w:bCs/>
        </w:rPr>
      </w:pPr>
      <w:r w:rsidRPr="00AC38A4">
        <w:rPr>
          <w:b/>
          <w:bCs/>
        </w:rPr>
        <w:t>PERSONAL SKILLS AND/OR ATTRIBUTES</w:t>
      </w:r>
    </w:p>
    <w:p w14:paraId="6DBE806A" w14:textId="77777777" w:rsidR="00AC38A4" w:rsidRPr="00AC38A4" w:rsidRDefault="00AC38A4" w:rsidP="00AC38A4">
      <w:pPr>
        <w:rPr>
          <w:b/>
          <w:bCs/>
        </w:rPr>
      </w:pPr>
      <w:r w:rsidRPr="00AC38A4">
        <w:rPr>
          <w:b/>
          <w:bCs/>
        </w:rPr>
        <w:t>Essential</w:t>
      </w:r>
    </w:p>
    <w:p w14:paraId="40514E68" w14:textId="77777777" w:rsidR="00AC38A4" w:rsidRPr="00440836" w:rsidRDefault="00AC38A4" w:rsidP="00440836">
      <w:pPr>
        <w:pStyle w:val="ListParagraph"/>
        <w:numPr>
          <w:ilvl w:val="0"/>
          <w:numId w:val="19"/>
        </w:numPr>
      </w:pPr>
      <w:r w:rsidRPr="00440836">
        <w:t>Demonstrate and understanding and commitment to inclusion and equality</w:t>
      </w:r>
    </w:p>
    <w:p w14:paraId="0A39B4D7" w14:textId="77777777" w:rsidR="00AC38A4" w:rsidRPr="00440836" w:rsidRDefault="00AC38A4" w:rsidP="00440836">
      <w:pPr>
        <w:pStyle w:val="ListParagraph"/>
        <w:numPr>
          <w:ilvl w:val="0"/>
          <w:numId w:val="19"/>
        </w:numPr>
      </w:pPr>
      <w:r w:rsidRPr="00440836">
        <w:t>Excellent written verbal and electronic communication skills</w:t>
      </w:r>
    </w:p>
    <w:p w14:paraId="62DB5367" w14:textId="77777777" w:rsidR="00AC38A4" w:rsidRPr="00440836" w:rsidRDefault="00AC38A4" w:rsidP="00440836">
      <w:pPr>
        <w:pStyle w:val="ListParagraph"/>
        <w:numPr>
          <w:ilvl w:val="0"/>
          <w:numId w:val="19"/>
        </w:numPr>
      </w:pPr>
      <w:r w:rsidRPr="00440836">
        <w:t>Time management - Well organised and able to prioritise workload</w:t>
      </w:r>
    </w:p>
    <w:p w14:paraId="131B7235" w14:textId="77777777" w:rsidR="00AC38A4" w:rsidRPr="00440836" w:rsidRDefault="00AC38A4" w:rsidP="00440836">
      <w:pPr>
        <w:pStyle w:val="ListParagraph"/>
        <w:numPr>
          <w:ilvl w:val="0"/>
          <w:numId w:val="19"/>
        </w:numPr>
      </w:pPr>
      <w:r w:rsidRPr="00440836">
        <w:t>Ability to work well in a team as well as independently and under own initiative</w:t>
      </w:r>
    </w:p>
    <w:p w14:paraId="1EF9224A" w14:textId="77777777" w:rsidR="00AC38A4" w:rsidRPr="00440836" w:rsidRDefault="00AC38A4" w:rsidP="00440836">
      <w:pPr>
        <w:pStyle w:val="ListParagraph"/>
        <w:numPr>
          <w:ilvl w:val="0"/>
          <w:numId w:val="19"/>
        </w:numPr>
      </w:pPr>
      <w:r w:rsidRPr="00440836">
        <w:t xml:space="preserve">Ability to understand the needs of others, relate to and build relationships </w:t>
      </w:r>
    </w:p>
    <w:p w14:paraId="56A52BDA" w14:textId="77777777" w:rsidR="00AC38A4" w:rsidRPr="00440836" w:rsidRDefault="00AC38A4" w:rsidP="00440836">
      <w:pPr>
        <w:pStyle w:val="ListParagraph"/>
        <w:numPr>
          <w:ilvl w:val="0"/>
          <w:numId w:val="19"/>
        </w:numPr>
      </w:pPr>
      <w:r w:rsidRPr="00440836">
        <w:t>Clear, logical thinker able to analyse requirements and propose pragmatic solutions</w:t>
      </w:r>
    </w:p>
    <w:p w14:paraId="497B622D" w14:textId="77777777" w:rsidR="00AC38A4" w:rsidRPr="00440836" w:rsidRDefault="00AC38A4" w:rsidP="00440836">
      <w:pPr>
        <w:pStyle w:val="ListParagraph"/>
        <w:numPr>
          <w:ilvl w:val="0"/>
          <w:numId w:val="19"/>
        </w:numPr>
      </w:pPr>
      <w:r w:rsidRPr="00440836">
        <w:t>Self-motivation and commitment to learning, self-development, networking and best practice</w:t>
      </w:r>
    </w:p>
    <w:p w14:paraId="1D7225AD" w14:textId="77777777" w:rsidR="00AC38A4" w:rsidRPr="00440836" w:rsidRDefault="00AC38A4" w:rsidP="00440836">
      <w:pPr>
        <w:pStyle w:val="ListParagraph"/>
        <w:numPr>
          <w:ilvl w:val="0"/>
          <w:numId w:val="19"/>
        </w:numPr>
      </w:pPr>
      <w:r w:rsidRPr="00440836">
        <w:t>Treats people with respect, protects confidential information, adheres to the company’s policies and demonstrates loyalty to the organisation</w:t>
      </w:r>
    </w:p>
    <w:p w14:paraId="3F1C22B5" w14:textId="77777777" w:rsidR="00AC38A4" w:rsidRPr="00440836" w:rsidRDefault="00AC38A4" w:rsidP="00440836">
      <w:pPr>
        <w:pStyle w:val="ListParagraph"/>
        <w:numPr>
          <w:ilvl w:val="0"/>
          <w:numId w:val="19"/>
        </w:numPr>
      </w:pPr>
      <w:r w:rsidRPr="00440836">
        <w:t>Attention to detail when reading and editing documentation and keeping records</w:t>
      </w:r>
    </w:p>
    <w:p w14:paraId="176564AE" w14:textId="77777777" w:rsidR="00AC38A4" w:rsidRPr="00440836" w:rsidRDefault="00AC38A4" w:rsidP="00440836">
      <w:pPr>
        <w:pStyle w:val="ListParagraph"/>
        <w:numPr>
          <w:ilvl w:val="0"/>
          <w:numId w:val="19"/>
        </w:numPr>
      </w:pPr>
      <w:r w:rsidRPr="00440836">
        <w:t>Positive approach to dealing with challenging issues</w:t>
      </w:r>
    </w:p>
    <w:p w14:paraId="27D41944" w14:textId="77777777" w:rsidR="00AC38A4" w:rsidRPr="00440836" w:rsidRDefault="00AC38A4" w:rsidP="00440836">
      <w:pPr>
        <w:pStyle w:val="ListParagraph"/>
        <w:numPr>
          <w:ilvl w:val="0"/>
          <w:numId w:val="19"/>
        </w:numPr>
      </w:pPr>
      <w:r w:rsidRPr="00440836">
        <w:t>Continually look to improve</w:t>
      </w:r>
    </w:p>
    <w:p w14:paraId="0EDA0612" w14:textId="77777777" w:rsidR="00AC38A4" w:rsidRPr="00440836" w:rsidRDefault="00AC38A4" w:rsidP="00440836">
      <w:pPr>
        <w:pStyle w:val="ListParagraph"/>
        <w:numPr>
          <w:ilvl w:val="0"/>
          <w:numId w:val="19"/>
        </w:numPr>
      </w:pPr>
      <w:r w:rsidRPr="00440836">
        <w:t>Focus on excellent quality of service</w:t>
      </w:r>
    </w:p>
    <w:p w14:paraId="5D279523" w14:textId="77777777" w:rsidR="00AC38A4" w:rsidRPr="00AC38A4" w:rsidRDefault="00AC38A4" w:rsidP="00AC38A4">
      <w:pPr>
        <w:rPr>
          <w:b/>
          <w:bCs/>
        </w:rPr>
      </w:pPr>
      <w:r w:rsidRPr="00AC38A4">
        <w:rPr>
          <w:b/>
          <w:bCs/>
        </w:rPr>
        <w:t xml:space="preserve">KNOWLEDGE AND EXPERIENCE </w:t>
      </w:r>
    </w:p>
    <w:p w14:paraId="52914D2F" w14:textId="77777777" w:rsidR="00AC38A4" w:rsidRPr="00AC38A4" w:rsidRDefault="00AC38A4" w:rsidP="00AC38A4">
      <w:pPr>
        <w:rPr>
          <w:b/>
          <w:bCs/>
        </w:rPr>
      </w:pPr>
      <w:r w:rsidRPr="00AC38A4">
        <w:rPr>
          <w:b/>
          <w:bCs/>
        </w:rPr>
        <w:t>Essential</w:t>
      </w:r>
    </w:p>
    <w:p w14:paraId="2B4AEC60" w14:textId="77777777" w:rsidR="00AC38A4" w:rsidRPr="00440836" w:rsidRDefault="00AC38A4" w:rsidP="00440836">
      <w:pPr>
        <w:pStyle w:val="ListParagraph"/>
        <w:numPr>
          <w:ilvl w:val="0"/>
          <w:numId w:val="18"/>
        </w:numPr>
      </w:pPr>
      <w:r w:rsidRPr="00440836">
        <w:t>Experience in a relevant administrative position</w:t>
      </w:r>
    </w:p>
    <w:p w14:paraId="745AF2B8" w14:textId="77777777" w:rsidR="00AC38A4" w:rsidRPr="00440836" w:rsidRDefault="00AC38A4" w:rsidP="00440836">
      <w:pPr>
        <w:pStyle w:val="ListParagraph"/>
        <w:numPr>
          <w:ilvl w:val="0"/>
          <w:numId w:val="18"/>
        </w:numPr>
      </w:pPr>
      <w:r w:rsidRPr="00440836">
        <w:t>Proficiency in the use of Microsoft Office packages including Excel, Word and PowerPoint</w:t>
      </w:r>
    </w:p>
    <w:p w14:paraId="601E607F" w14:textId="77777777" w:rsidR="00AC38A4" w:rsidRPr="00440836" w:rsidRDefault="00AC38A4" w:rsidP="00440836">
      <w:pPr>
        <w:pStyle w:val="ListParagraph"/>
        <w:numPr>
          <w:ilvl w:val="0"/>
          <w:numId w:val="18"/>
        </w:numPr>
      </w:pPr>
      <w:r w:rsidRPr="00440836">
        <w:t>Experience of the use of social media channels including Facebook, Twitter and Instagram</w:t>
      </w:r>
    </w:p>
    <w:p w14:paraId="0868D875" w14:textId="77777777" w:rsidR="00AC38A4" w:rsidRPr="00440836" w:rsidRDefault="00AC38A4" w:rsidP="00440836">
      <w:pPr>
        <w:pStyle w:val="ListParagraph"/>
        <w:numPr>
          <w:ilvl w:val="0"/>
          <w:numId w:val="18"/>
        </w:numPr>
      </w:pPr>
      <w:r w:rsidRPr="00440836">
        <w:t>Experience of taking minutes and producing summary documents and articles</w:t>
      </w:r>
    </w:p>
    <w:p w14:paraId="3944BEB2" w14:textId="77777777" w:rsidR="00AC38A4" w:rsidRPr="00AC38A4" w:rsidRDefault="00AC38A4" w:rsidP="00AC38A4">
      <w:pPr>
        <w:rPr>
          <w:b/>
          <w:bCs/>
        </w:rPr>
      </w:pPr>
      <w:r w:rsidRPr="00AC38A4">
        <w:rPr>
          <w:b/>
          <w:bCs/>
        </w:rPr>
        <w:t>Desirable</w:t>
      </w:r>
    </w:p>
    <w:p w14:paraId="1D54835D" w14:textId="77777777" w:rsidR="00AC38A4" w:rsidRPr="00440836" w:rsidRDefault="00AC38A4" w:rsidP="00440836">
      <w:pPr>
        <w:pStyle w:val="ListParagraph"/>
        <w:numPr>
          <w:ilvl w:val="0"/>
          <w:numId w:val="17"/>
        </w:numPr>
      </w:pPr>
      <w:r w:rsidRPr="00440836">
        <w:t>Experience of working in the sport, voluntary or higher education sector</w:t>
      </w:r>
    </w:p>
    <w:p w14:paraId="4E405250" w14:textId="77777777" w:rsidR="00AC38A4" w:rsidRPr="00440836" w:rsidRDefault="00AC38A4" w:rsidP="00440836">
      <w:pPr>
        <w:pStyle w:val="ListParagraph"/>
        <w:numPr>
          <w:ilvl w:val="0"/>
          <w:numId w:val="17"/>
        </w:numPr>
      </w:pPr>
      <w:r w:rsidRPr="00440836">
        <w:t>Experience working with an accounting related software package</w:t>
      </w:r>
    </w:p>
    <w:p w14:paraId="14A2A480" w14:textId="77777777" w:rsidR="00AC38A4" w:rsidRPr="00440836" w:rsidRDefault="00AC38A4" w:rsidP="00440836">
      <w:pPr>
        <w:pStyle w:val="ListParagraph"/>
        <w:numPr>
          <w:ilvl w:val="0"/>
          <w:numId w:val="17"/>
        </w:numPr>
      </w:pPr>
      <w:r w:rsidRPr="00440836">
        <w:t>An understanding of the latest GDPR requirements</w:t>
      </w:r>
    </w:p>
    <w:p w14:paraId="3E8D8962" w14:textId="77777777" w:rsidR="00AC38A4" w:rsidRPr="00440836" w:rsidRDefault="00AC38A4" w:rsidP="00440836">
      <w:pPr>
        <w:pStyle w:val="ListParagraph"/>
        <w:numPr>
          <w:ilvl w:val="0"/>
          <w:numId w:val="17"/>
        </w:numPr>
      </w:pPr>
      <w:r w:rsidRPr="00440836">
        <w:t>An interest in understanding and basic knowledge of triathlon</w:t>
      </w:r>
    </w:p>
    <w:p w14:paraId="56DC47FF" w14:textId="77777777" w:rsidR="00AC38A4" w:rsidRPr="00440836" w:rsidRDefault="00AC38A4" w:rsidP="00440836">
      <w:pPr>
        <w:pStyle w:val="ListParagraph"/>
        <w:numPr>
          <w:ilvl w:val="0"/>
          <w:numId w:val="17"/>
        </w:numPr>
      </w:pPr>
      <w:r w:rsidRPr="00440836">
        <w:t>An understanding of Sport Wales/UK Sport administration and funding models</w:t>
      </w:r>
    </w:p>
    <w:p w14:paraId="5BC2E1D8" w14:textId="77777777" w:rsidR="00AC38A4" w:rsidRPr="00AC38A4" w:rsidRDefault="00AC38A4" w:rsidP="00AC38A4">
      <w:pPr>
        <w:rPr>
          <w:b/>
          <w:bCs/>
        </w:rPr>
      </w:pPr>
      <w:r w:rsidRPr="00AC38A4">
        <w:rPr>
          <w:b/>
          <w:bCs/>
        </w:rPr>
        <w:t xml:space="preserve">OTHER </w:t>
      </w:r>
    </w:p>
    <w:p w14:paraId="5E5EFDFF" w14:textId="77777777" w:rsidR="00AC38A4" w:rsidRPr="00AC38A4" w:rsidRDefault="00AC38A4" w:rsidP="00AC38A4">
      <w:pPr>
        <w:rPr>
          <w:b/>
          <w:bCs/>
        </w:rPr>
      </w:pPr>
      <w:r w:rsidRPr="00AC38A4">
        <w:rPr>
          <w:b/>
          <w:bCs/>
        </w:rPr>
        <w:t>Desirable</w:t>
      </w:r>
    </w:p>
    <w:p w14:paraId="7D431A5E" w14:textId="77777777" w:rsidR="00AC38A4" w:rsidRPr="00440836" w:rsidRDefault="00AC38A4" w:rsidP="00440836">
      <w:pPr>
        <w:pStyle w:val="ListParagraph"/>
        <w:numPr>
          <w:ilvl w:val="0"/>
          <w:numId w:val="16"/>
        </w:numPr>
      </w:pPr>
      <w:r w:rsidRPr="00440836">
        <w:t>Ability to speak Welsh language</w:t>
      </w:r>
    </w:p>
    <w:p w14:paraId="12577639" w14:textId="77777777" w:rsidR="00AC38A4" w:rsidRPr="00440836" w:rsidRDefault="00AC38A4" w:rsidP="00440836">
      <w:pPr>
        <w:pStyle w:val="ListParagraph"/>
        <w:numPr>
          <w:ilvl w:val="0"/>
          <w:numId w:val="16"/>
        </w:numPr>
      </w:pPr>
      <w:r w:rsidRPr="00440836">
        <w:t>Full UK driving licence</w:t>
      </w:r>
    </w:p>
    <w:p w14:paraId="405F15BD" w14:textId="77777777" w:rsidR="00AC38A4" w:rsidRPr="00440836" w:rsidRDefault="00AC38A4" w:rsidP="00440836">
      <w:pPr>
        <w:pStyle w:val="ListParagraph"/>
        <w:numPr>
          <w:ilvl w:val="0"/>
          <w:numId w:val="16"/>
        </w:numPr>
      </w:pPr>
      <w:r w:rsidRPr="00440836">
        <w:t>Ability to undertake flexible working hours</w:t>
      </w:r>
    </w:p>
    <w:p w14:paraId="1DC9CA72" w14:textId="0450A0BA" w:rsidR="00275C93" w:rsidRDefault="00AC38A4" w:rsidP="000415B3">
      <w:pPr>
        <w:pStyle w:val="ListParagraph"/>
        <w:numPr>
          <w:ilvl w:val="0"/>
          <w:numId w:val="16"/>
        </w:numPr>
      </w:pPr>
      <w:r w:rsidRPr="00440836">
        <w:t>Ability to travel and/or spend time away from home if required</w:t>
      </w:r>
    </w:p>
    <w:sectPr w:rsidR="00275C93" w:rsidSect="004950BE">
      <w:headerReference w:type="default" r:id="rId7"/>
      <w:footerReference w:type="default" r:id="rId8"/>
      <w:pgSz w:w="11906" w:h="16838"/>
      <w:pgMar w:top="17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783A" w14:textId="77777777" w:rsidR="00705FFF" w:rsidRDefault="00705FFF" w:rsidP="005A6D7F">
      <w:r>
        <w:separator/>
      </w:r>
    </w:p>
  </w:endnote>
  <w:endnote w:type="continuationSeparator" w:id="0">
    <w:p w14:paraId="7538E3B1" w14:textId="77777777" w:rsidR="00705FFF" w:rsidRDefault="00705FFF" w:rsidP="005A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2485" w14:textId="77777777" w:rsidR="005C6D4D" w:rsidRDefault="005C6D4D" w:rsidP="005A6D7F">
    <w:r>
      <w:rPr>
        <w:noProof/>
      </w:rPr>
      <mc:AlternateContent>
        <mc:Choice Requires="wps">
          <w:drawing>
            <wp:anchor distT="0" distB="0" distL="114300" distR="114300" simplePos="0" relativeHeight="251656192" behindDoc="0" locked="0" layoutInCell="1" allowOverlap="1" wp14:anchorId="6FD0DAF5" wp14:editId="3A6CCFF5">
              <wp:simplePos x="0" y="0"/>
              <wp:positionH relativeFrom="column">
                <wp:posOffset>-520995</wp:posOffset>
              </wp:positionH>
              <wp:positionV relativeFrom="paragraph">
                <wp:posOffset>9340806</wp:posOffset>
              </wp:positionV>
              <wp:extent cx="5375564" cy="325120"/>
              <wp:effectExtent l="0" t="0" r="0" b="0"/>
              <wp:wrapNone/>
              <wp:docPr id="3" name="Subtitle 2">
                <a:extLst xmlns:a="http://schemas.openxmlformats.org/drawingml/2006/main">
                  <a:ext uri="{FF2B5EF4-FFF2-40B4-BE49-F238E27FC236}">
                    <a16:creationId xmlns:a16="http://schemas.microsoft.com/office/drawing/2014/main" id="{CE51D631-0F90-3040-9882-5152D36DD7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5564" cy="325120"/>
                      </a:xfrm>
                      <a:prstGeom prst="rect">
                        <a:avLst/>
                      </a:prstGeom>
                    </wps:spPr>
                    <wps:txbx>
                      <w:txbxContent>
                        <w:p w14:paraId="7AA07DE8" w14:textId="77777777" w:rsidR="005C6D4D" w:rsidRPr="005C6D4D" w:rsidRDefault="005C6D4D" w:rsidP="005A6D7F">
                          <w:r w:rsidRPr="005C6D4D">
                            <w:t>World Triathlon Championship Series</w:t>
                          </w:r>
                          <w:r>
                            <w:t xml:space="preserve"> |</w:t>
                          </w:r>
                          <w:r w:rsidRPr="005C6D4D">
                            <w:t xml:space="preserve"> </w:t>
                          </w:r>
                          <w:proofErr w:type="gramStart"/>
                          <w:r w:rsidRPr="005C6D4D">
                            <w:rPr>
                              <w:lang w:val="en-US"/>
                            </w:rPr>
                            <w:t>Yokohama  |</w:t>
                          </w:r>
                          <w:proofErr w:type="gramEnd"/>
                          <w:r w:rsidRPr="005C6D4D">
                            <w:rPr>
                              <w:lang w:val="en-US"/>
                            </w:rPr>
                            <w:t xml:space="preserve">  </w:t>
                          </w:r>
                          <w:r w:rsidRPr="005C6D4D">
                            <w:rPr>
                              <w:b/>
                              <w:bCs/>
                              <w:lang w:val="en-US"/>
                            </w:rPr>
                            <w:t>Leeds</w:t>
                          </w:r>
                          <w:r w:rsidRPr="005C6D4D">
                            <w:rPr>
                              <w:lang w:val="en-US"/>
                            </w:rPr>
                            <w:t xml:space="preserve">  |  Montreal  |  Hamburg  | Chengdu  |  Abu Dhabi</w:t>
                          </w:r>
                        </w:p>
                      </w:txbxContent>
                    </wps:txbx>
                    <wps:bodyPr vert="horz" wrap="square" lIns="91440" tIns="45720" rIns="91440" bIns="45720" rtlCol="0">
                      <a:noAutofit/>
                    </wps:bodyPr>
                  </wps:wsp>
                </a:graphicData>
              </a:graphic>
              <wp14:sizeRelH relativeFrom="margin">
                <wp14:pctWidth>0</wp14:pctWidth>
              </wp14:sizeRelH>
            </wp:anchor>
          </w:drawing>
        </mc:Choice>
        <mc:Fallback>
          <w:pict>
            <v:shapetype w14:anchorId="6FD0DAF5" id="_x0000_t202" coordsize="21600,21600" o:spt="202" path="m,l,21600r21600,l21600,xe">
              <v:stroke joinstyle="miter"/>
              <v:path gradientshapeok="t" o:connecttype="rect"/>
            </v:shapetype>
            <v:shape id="Subtitle 2" o:spid="_x0000_s1026" type="#_x0000_t202" style="position:absolute;margin-left:-41pt;margin-top:735.5pt;width:423.25pt;height:25.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" filled="f" stroked="f">
              <v:textbox>
                <w:txbxContent>
                  <w:p w14:paraId="7AA07DE8" w14:textId="77777777" w:rsidR="005C6D4D" w:rsidRPr="005C6D4D" w:rsidRDefault="005C6D4D" w:rsidP="005A6D7F">
                    <w:r w:rsidRPr="005C6D4D">
                      <w:t>World Triathlon Championship Series</w:t>
                    </w:r>
                    <w:r>
                      <w:t xml:space="preserve"> |</w:t>
                    </w:r>
                    <w:r w:rsidRPr="005C6D4D">
                      <w:t xml:space="preserve"> </w:t>
                    </w:r>
                    <w:proofErr w:type="gramStart"/>
                    <w:r w:rsidRPr="005C6D4D">
                      <w:rPr>
                        <w:lang w:val="en-US"/>
                      </w:rPr>
                      <w:t>Yokohama  |</w:t>
                    </w:r>
                    <w:proofErr w:type="gramEnd"/>
                    <w:r w:rsidRPr="005C6D4D">
                      <w:rPr>
                        <w:lang w:val="en-US"/>
                      </w:rPr>
                      <w:t xml:space="preserve">  </w:t>
                    </w:r>
                    <w:r w:rsidRPr="005C6D4D">
                      <w:rPr>
                        <w:b/>
                        <w:bCs/>
                        <w:lang w:val="en-US"/>
                      </w:rPr>
                      <w:t>Leeds</w:t>
                    </w:r>
                    <w:r w:rsidRPr="005C6D4D">
                      <w:rPr>
                        <w:lang w:val="en-US"/>
                      </w:rPr>
                      <w:t xml:space="preserve">  |  Montreal  |  Hamburg  | Chengdu  |  Abu Dhabi</w:t>
                    </w:r>
                  </w:p>
                </w:txbxContent>
              </v:textbox>
            </v:shape>
          </w:pict>
        </mc:Fallback>
      </mc:AlternateContent>
    </w:r>
    <w:r>
      <w:rPr>
        <w:noProof/>
      </w:rPr>
      <w:drawing>
        <wp:anchor distT="0" distB="0" distL="114300" distR="114300" simplePos="0" relativeHeight="251664384" behindDoc="0" locked="0" layoutInCell="1" allowOverlap="1" wp14:anchorId="7B72B3A8" wp14:editId="7A632312">
          <wp:simplePos x="0" y="0"/>
          <wp:positionH relativeFrom="column">
            <wp:posOffset>2418080</wp:posOffset>
          </wp:positionH>
          <wp:positionV relativeFrom="paragraph">
            <wp:posOffset>8279130</wp:posOffset>
          </wp:positionV>
          <wp:extent cx="755015" cy="379095"/>
          <wp:effectExtent l="0" t="0" r="0" b="0"/>
          <wp:wrapNone/>
          <wp:docPr id="47" name="Picture 47" descr="Graphical user interface, text&#10;&#10;Description automatically generated">
            <a:extLst xmlns:a="http://schemas.openxmlformats.org/drawingml/2006/main">
              <a:ext uri="{FF2B5EF4-FFF2-40B4-BE49-F238E27FC236}">
                <a16:creationId xmlns:a16="http://schemas.microsoft.com/office/drawing/2014/main" id="{E81FA032-0F06-EE45-9444-30162D8542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a:extLst>
                      <a:ext uri="{FF2B5EF4-FFF2-40B4-BE49-F238E27FC236}">
                        <a16:creationId xmlns:a16="http://schemas.microsoft.com/office/drawing/2014/main" id="{E81FA032-0F06-EE45-9444-30162D854243}"/>
                      </a:ext>
                    </a:extLst>
                  </pic:cNvPr>
                  <pic:cNvPicPr>
                    <a:picLocks noChangeAspect="1"/>
                  </pic:cNvPicPr>
                </pic:nvPicPr>
                <pic:blipFill>
                  <a:blip r:embed="rId1"/>
                  <a:stretch>
                    <a:fillRect/>
                  </a:stretch>
                </pic:blipFill>
                <pic:spPr>
                  <a:xfrm>
                    <a:off x="0" y="0"/>
                    <a:ext cx="755015" cy="379095"/>
                  </a:xfrm>
                  <a:prstGeom prst="rect">
                    <a:avLst/>
                  </a:prstGeom>
                </pic:spPr>
              </pic:pic>
            </a:graphicData>
          </a:graphic>
        </wp:anchor>
      </w:drawing>
    </w:r>
    <w:r>
      <w:rPr>
        <w:noProof/>
      </w:rPr>
      <w:drawing>
        <wp:anchor distT="0" distB="0" distL="114300" distR="114300" simplePos="0" relativeHeight="251663360" behindDoc="0" locked="0" layoutInCell="1" allowOverlap="1" wp14:anchorId="4845713C" wp14:editId="2B15E2D7">
          <wp:simplePos x="0" y="0"/>
          <wp:positionH relativeFrom="column">
            <wp:posOffset>325120</wp:posOffset>
          </wp:positionH>
          <wp:positionV relativeFrom="paragraph">
            <wp:posOffset>8266430</wp:posOffset>
          </wp:positionV>
          <wp:extent cx="354965" cy="375285"/>
          <wp:effectExtent l="0" t="0" r="635" b="5715"/>
          <wp:wrapNone/>
          <wp:docPr id="48" name="Picture 48" descr="Logo, icon&#10;&#10;Description automatically generated with medium confidence">
            <a:extLst xmlns:a="http://schemas.openxmlformats.org/drawingml/2006/main">
              <a:ext uri="{FF2B5EF4-FFF2-40B4-BE49-F238E27FC236}">
                <a16:creationId xmlns:a16="http://schemas.microsoft.com/office/drawing/2014/main" id="{A9F9D65A-899A-5943-9C8B-E400A028A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with medium confidence">
                    <a:extLst>
                      <a:ext uri="{FF2B5EF4-FFF2-40B4-BE49-F238E27FC236}">
                        <a16:creationId xmlns:a16="http://schemas.microsoft.com/office/drawing/2014/main" id="{A9F9D65A-899A-5943-9C8B-E400A028AED8}"/>
                      </a:ext>
                    </a:extLst>
                  </pic:cNvPr>
                  <pic:cNvPicPr>
                    <a:picLocks noChangeAspect="1"/>
                  </pic:cNvPicPr>
                </pic:nvPicPr>
                <pic:blipFill rotWithShape="1">
                  <a:blip r:embed="rId2"/>
                  <a:srcRect l="26792" r="25652"/>
                  <a:stretch/>
                </pic:blipFill>
                <pic:spPr>
                  <a:xfrm>
                    <a:off x="0" y="0"/>
                    <a:ext cx="354965" cy="375285"/>
                  </a:xfrm>
                  <a:prstGeom prst="rect">
                    <a:avLst/>
                  </a:prstGeom>
                </pic:spPr>
              </pic:pic>
            </a:graphicData>
          </a:graphic>
        </wp:anchor>
      </w:drawing>
    </w:r>
    <w:r>
      <w:rPr>
        <w:noProof/>
      </w:rPr>
      <w:drawing>
        <wp:anchor distT="0" distB="0" distL="114300" distR="114300" simplePos="0" relativeHeight="251662336" behindDoc="0" locked="0" layoutInCell="1" allowOverlap="1" wp14:anchorId="01AC15FF" wp14:editId="41D47A7B">
          <wp:simplePos x="0" y="0"/>
          <wp:positionH relativeFrom="column">
            <wp:posOffset>3814445</wp:posOffset>
          </wp:positionH>
          <wp:positionV relativeFrom="paragraph">
            <wp:posOffset>8293100</wp:posOffset>
          </wp:positionV>
          <wp:extent cx="372110" cy="337185"/>
          <wp:effectExtent l="0" t="0" r="0" b="0"/>
          <wp:wrapNone/>
          <wp:docPr id="49" name="Picture 49" descr="Logo&#10;&#10;Description automatically generated">
            <a:extLst xmlns:a="http://schemas.openxmlformats.org/drawingml/2006/main">
              <a:ext uri="{FF2B5EF4-FFF2-40B4-BE49-F238E27FC236}">
                <a16:creationId xmlns:a16="http://schemas.microsoft.com/office/drawing/2014/main" id="{7E4E224B-6CA1-5144-9421-9D12BC232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a:extLst>
                      <a:ext uri="{FF2B5EF4-FFF2-40B4-BE49-F238E27FC236}">
                        <a16:creationId xmlns:a16="http://schemas.microsoft.com/office/drawing/2014/main" id="{7E4E224B-6CA1-5144-9421-9D12BC2323CD}"/>
                      </a:ext>
                    </a:extLst>
                  </pic:cNvPr>
                  <pic:cNvPicPr>
                    <a:picLocks noChangeAspect="1"/>
                  </pic:cNvPicPr>
                </pic:nvPicPr>
                <pic:blipFill rotWithShape="1">
                  <a:blip r:embed="rId3"/>
                  <a:srcRect l="15869" r="28666"/>
                  <a:stretch/>
                </pic:blipFill>
                <pic:spPr>
                  <a:xfrm>
                    <a:off x="0" y="0"/>
                    <a:ext cx="372110" cy="337185"/>
                  </a:xfrm>
                  <a:prstGeom prst="rect">
                    <a:avLst/>
                  </a:prstGeom>
                </pic:spPr>
              </pic:pic>
            </a:graphicData>
          </a:graphic>
        </wp:anchor>
      </w:drawing>
    </w:r>
    <w:r>
      <w:rPr>
        <w:noProof/>
      </w:rPr>
      <w:drawing>
        <wp:anchor distT="0" distB="0" distL="114300" distR="114300" simplePos="0" relativeHeight="251661312" behindDoc="0" locked="0" layoutInCell="1" allowOverlap="1" wp14:anchorId="0F6B85EC" wp14:editId="2AFD72EC">
          <wp:simplePos x="0" y="0"/>
          <wp:positionH relativeFrom="column">
            <wp:posOffset>-455930</wp:posOffset>
          </wp:positionH>
          <wp:positionV relativeFrom="paragraph">
            <wp:posOffset>8296275</wp:posOffset>
          </wp:positionV>
          <wp:extent cx="587375" cy="294640"/>
          <wp:effectExtent l="0" t="0" r="0" b="0"/>
          <wp:wrapNone/>
          <wp:docPr id="50" name="Picture 50" descr="Logo&#10;&#10;Description automatically generated">
            <a:extLst xmlns:a="http://schemas.openxmlformats.org/drawingml/2006/main">
              <a:ext uri="{FF2B5EF4-FFF2-40B4-BE49-F238E27FC236}">
                <a16:creationId xmlns:a16="http://schemas.microsoft.com/office/drawing/2014/main" id="{4BDCACEE-C3AE-B540-A014-27F15615D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a:extLst>
                      <a:ext uri="{FF2B5EF4-FFF2-40B4-BE49-F238E27FC236}">
                        <a16:creationId xmlns:a16="http://schemas.microsoft.com/office/drawing/2014/main" id="{4BDCACEE-C3AE-B540-A014-27F15615D5E4}"/>
                      </a:ext>
                    </a:extLst>
                  </pic:cNvPr>
                  <pic:cNvPicPr>
                    <a:picLocks noChangeAspect="1"/>
                  </pic:cNvPicPr>
                </pic:nvPicPr>
                <pic:blipFill>
                  <a:blip r:embed="rId4"/>
                  <a:stretch>
                    <a:fillRect/>
                  </a:stretch>
                </pic:blipFill>
                <pic:spPr>
                  <a:xfrm>
                    <a:off x="0" y="0"/>
                    <a:ext cx="587375" cy="294640"/>
                  </a:xfrm>
                  <a:prstGeom prst="rect">
                    <a:avLst/>
                  </a:prstGeom>
                </pic:spPr>
              </pic:pic>
            </a:graphicData>
          </a:graphic>
        </wp:anchor>
      </w:drawing>
    </w:r>
    <w:r>
      <w:rPr>
        <w:noProof/>
      </w:rPr>
      <w:drawing>
        <wp:anchor distT="0" distB="0" distL="114300" distR="114300" simplePos="0" relativeHeight="251660288" behindDoc="0" locked="0" layoutInCell="1" allowOverlap="1" wp14:anchorId="582E8673" wp14:editId="0BE8C4E5">
          <wp:simplePos x="0" y="0"/>
          <wp:positionH relativeFrom="column">
            <wp:posOffset>1636395</wp:posOffset>
          </wp:positionH>
          <wp:positionV relativeFrom="paragraph">
            <wp:posOffset>8289925</wp:posOffset>
          </wp:positionV>
          <wp:extent cx="692785" cy="347980"/>
          <wp:effectExtent l="0" t="0" r="0" b="0"/>
          <wp:wrapNone/>
          <wp:docPr id="51" name="Picture 51" descr="Graphical user interface, text&#10;&#10;Description automatically generated">
            <a:extLst xmlns:a="http://schemas.openxmlformats.org/drawingml/2006/main">
              <a:ext uri="{FF2B5EF4-FFF2-40B4-BE49-F238E27FC236}">
                <a16:creationId xmlns:a16="http://schemas.microsoft.com/office/drawing/2014/main" id="{3577D691-8F98-B34E-B190-73982951A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a:extLst>
                      <a:ext uri="{FF2B5EF4-FFF2-40B4-BE49-F238E27FC236}">
                        <a16:creationId xmlns:a16="http://schemas.microsoft.com/office/drawing/2014/main" id="{3577D691-8F98-B34E-B190-73982951AD89}"/>
                      </a:ext>
                    </a:extLst>
                  </pic:cNvPr>
                  <pic:cNvPicPr>
                    <a:picLocks noChangeAspect="1"/>
                  </pic:cNvPicPr>
                </pic:nvPicPr>
                <pic:blipFill>
                  <a:blip r:embed="rId5"/>
                  <a:stretch>
                    <a:fillRect/>
                  </a:stretch>
                </pic:blipFill>
                <pic:spPr>
                  <a:xfrm>
                    <a:off x="0" y="0"/>
                    <a:ext cx="692785" cy="347980"/>
                  </a:xfrm>
                  <a:prstGeom prst="rect">
                    <a:avLst/>
                  </a:prstGeom>
                </pic:spPr>
              </pic:pic>
            </a:graphicData>
          </a:graphic>
        </wp:anchor>
      </w:drawing>
    </w:r>
    <w:r>
      <w:rPr>
        <w:noProof/>
      </w:rPr>
      <w:drawing>
        <wp:anchor distT="0" distB="0" distL="114300" distR="114300" simplePos="0" relativeHeight="251659264" behindDoc="0" locked="0" layoutInCell="1" allowOverlap="1" wp14:anchorId="7BD633DE" wp14:editId="6390D211">
          <wp:simplePos x="0" y="0"/>
          <wp:positionH relativeFrom="column">
            <wp:posOffset>842010</wp:posOffset>
          </wp:positionH>
          <wp:positionV relativeFrom="paragraph">
            <wp:posOffset>8279130</wp:posOffset>
          </wp:positionV>
          <wp:extent cx="720725" cy="361950"/>
          <wp:effectExtent l="0" t="0" r="0" b="0"/>
          <wp:wrapNone/>
          <wp:docPr id="52" name="Picture 52" descr="Text, logo&#10;&#10;Description automatically generated">
            <a:extLst xmlns:a="http://schemas.openxmlformats.org/drawingml/2006/main">
              <a:ext uri="{FF2B5EF4-FFF2-40B4-BE49-F238E27FC236}">
                <a16:creationId xmlns:a16="http://schemas.microsoft.com/office/drawing/2014/main" id="{DE3AA673-2CB5-1241-90DF-0FEE7DEBB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a:extLst>
                      <a:ext uri="{FF2B5EF4-FFF2-40B4-BE49-F238E27FC236}">
                        <a16:creationId xmlns:a16="http://schemas.microsoft.com/office/drawing/2014/main" id="{DE3AA673-2CB5-1241-90DF-0FEE7DEBB2ED}"/>
                      </a:ext>
                    </a:extLst>
                  </pic:cNvPr>
                  <pic:cNvPicPr>
                    <a:picLocks noChangeAspect="1"/>
                  </pic:cNvPicPr>
                </pic:nvPicPr>
                <pic:blipFill>
                  <a:blip r:embed="rId6"/>
                  <a:stretch>
                    <a:fillRect/>
                  </a:stretch>
                </pic:blipFill>
                <pic:spPr>
                  <a:xfrm>
                    <a:off x="0" y="0"/>
                    <a:ext cx="720725" cy="361950"/>
                  </a:xfrm>
                  <a:prstGeom prst="rect">
                    <a:avLst/>
                  </a:prstGeom>
                </pic:spPr>
              </pic:pic>
            </a:graphicData>
          </a:graphic>
        </wp:anchor>
      </w:drawing>
    </w:r>
    <w:r>
      <w:rPr>
        <w:noProof/>
      </w:rPr>
      <w:drawing>
        <wp:anchor distT="0" distB="0" distL="114300" distR="114300" simplePos="0" relativeHeight="251658240" behindDoc="0" locked="0" layoutInCell="1" allowOverlap="1" wp14:anchorId="45D7D148" wp14:editId="0384A1B5">
          <wp:simplePos x="0" y="0"/>
          <wp:positionH relativeFrom="column">
            <wp:posOffset>3293745</wp:posOffset>
          </wp:positionH>
          <wp:positionV relativeFrom="paragraph">
            <wp:posOffset>8283575</wp:posOffset>
          </wp:positionV>
          <wp:extent cx="318770" cy="357505"/>
          <wp:effectExtent l="0" t="0" r="0" b="0"/>
          <wp:wrapNone/>
          <wp:docPr id="53" name="Picture 53" descr="A picture containing text&#10;&#10;Description automatically generated">
            <a:extLst xmlns:a="http://schemas.openxmlformats.org/drawingml/2006/main">
              <a:ext uri="{FF2B5EF4-FFF2-40B4-BE49-F238E27FC236}">
                <a16:creationId xmlns:a16="http://schemas.microsoft.com/office/drawing/2014/main" id="{BDC578E7-3325-754C-923F-2DBAD7AFF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a:extLst>
                      <a:ext uri="{FF2B5EF4-FFF2-40B4-BE49-F238E27FC236}">
                        <a16:creationId xmlns:a16="http://schemas.microsoft.com/office/drawing/2014/main" id="{BDC578E7-3325-754C-923F-2DBAD7AFFC1C}"/>
                      </a:ext>
                    </a:extLst>
                  </pic:cNvPr>
                  <pic:cNvPicPr>
                    <a:picLocks noChangeAspect="1"/>
                  </pic:cNvPicPr>
                </pic:nvPicPr>
                <pic:blipFill rotWithShape="1">
                  <a:blip r:embed="rId7"/>
                  <a:srcRect l="28273" r="26902"/>
                  <a:stretch/>
                </pic:blipFill>
                <pic:spPr>
                  <a:xfrm>
                    <a:off x="0" y="0"/>
                    <a:ext cx="318770" cy="357505"/>
                  </a:xfrm>
                  <a:prstGeom prst="rect">
                    <a:avLst/>
                  </a:prstGeom>
                </pic:spPr>
              </pic:pic>
            </a:graphicData>
          </a:graphic>
        </wp:anchor>
      </w:drawing>
    </w:r>
    <w:r>
      <w:rPr>
        <w:noProof/>
      </w:rPr>
      <w:drawing>
        <wp:anchor distT="0" distB="0" distL="114300" distR="114300" simplePos="0" relativeHeight="251657216" behindDoc="0" locked="0" layoutInCell="1" allowOverlap="1" wp14:anchorId="123C5B79" wp14:editId="308DE5B5">
          <wp:simplePos x="0" y="0"/>
          <wp:positionH relativeFrom="column">
            <wp:posOffset>4415790</wp:posOffset>
          </wp:positionH>
          <wp:positionV relativeFrom="paragraph">
            <wp:posOffset>8296275</wp:posOffset>
          </wp:positionV>
          <wp:extent cx="364490" cy="346075"/>
          <wp:effectExtent l="0" t="0" r="0" b="0"/>
          <wp:wrapNone/>
          <wp:docPr id="54" name="Picture 54" descr="Logo&#10;&#10;Description automatically generated">
            <a:extLst xmlns:a="http://schemas.openxmlformats.org/drawingml/2006/main">
              <a:ext uri="{FF2B5EF4-FFF2-40B4-BE49-F238E27FC236}">
                <a16:creationId xmlns:a16="http://schemas.microsoft.com/office/drawing/2014/main" id="{46E78A09-5123-4747-A10D-5B40D52202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extLst>
                      <a:ext uri="{FF2B5EF4-FFF2-40B4-BE49-F238E27FC236}">
                        <a16:creationId xmlns:a16="http://schemas.microsoft.com/office/drawing/2014/main" id="{46E78A09-5123-4747-A10D-5B40D522025C}"/>
                      </a:ext>
                    </a:extLst>
                  </pic:cNvPr>
                  <pic:cNvPicPr>
                    <a:picLocks noChangeAspect="1"/>
                  </pic:cNvPicPr>
                </pic:nvPicPr>
                <pic:blipFill rotWithShape="1">
                  <a:blip r:embed="rId8"/>
                  <a:srcRect l="24086" r="22990"/>
                  <a:stretch/>
                </pic:blipFill>
                <pic:spPr>
                  <a:xfrm>
                    <a:off x="0" y="0"/>
                    <a:ext cx="364490" cy="346075"/>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4EB225CC" wp14:editId="2360E32B">
              <wp:simplePos x="0" y="0"/>
              <wp:positionH relativeFrom="column">
                <wp:posOffset>-520995</wp:posOffset>
              </wp:positionH>
              <wp:positionV relativeFrom="paragraph">
                <wp:posOffset>9340806</wp:posOffset>
              </wp:positionV>
              <wp:extent cx="5375564" cy="325120"/>
              <wp:effectExtent l="0" t="0" r="0" b="0"/>
              <wp:wrapNone/>
              <wp:docPr id="1"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5564" cy="325120"/>
                      </a:xfrm>
                      <a:prstGeom prst="rect">
                        <a:avLst/>
                      </a:prstGeom>
                    </wps:spPr>
                    <wps:txbx>
                      <w:txbxContent>
                        <w:p w14:paraId="172ADED6" w14:textId="77777777" w:rsidR="005C6D4D" w:rsidRPr="005C6D4D" w:rsidRDefault="005C6D4D" w:rsidP="005A6D7F">
                          <w:r w:rsidRPr="005C6D4D">
                            <w:t>World Triathlon Championship Series</w:t>
                          </w:r>
                          <w:r>
                            <w:t xml:space="preserve"> |</w:t>
                          </w:r>
                          <w:r w:rsidRPr="005C6D4D">
                            <w:t xml:space="preserve"> </w:t>
                          </w:r>
                          <w:proofErr w:type="gramStart"/>
                          <w:r w:rsidRPr="005C6D4D">
                            <w:rPr>
                              <w:lang w:val="en-US"/>
                            </w:rPr>
                            <w:t>Yokohama  |</w:t>
                          </w:r>
                          <w:proofErr w:type="gramEnd"/>
                          <w:r w:rsidRPr="005C6D4D">
                            <w:rPr>
                              <w:lang w:val="en-US"/>
                            </w:rPr>
                            <w:t xml:space="preserve">  </w:t>
                          </w:r>
                          <w:r w:rsidRPr="005C6D4D">
                            <w:rPr>
                              <w:b/>
                              <w:bCs/>
                              <w:lang w:val="en-US"/>
                            </w:rPr>
                            <w:t>Leeds</w:t>
                          </w:r>
                          <w:r w:rsidRPr="005C6D4D">
                            <w:rPr>
                              <w:lang w:val="en-US"/>
                            </w:rPr>
                            <w:t xml:space="preserve">  |  Montreal  |  Hamburg  | Chengdu  |  Abu Dhabi</w:t>
                          </w:r>
                        </w:p>
                      </w:txbxContent>
                    </wps:txbx>
                    <wps:bodyPr vert="horz" wrap="square" lIns="91440" tIns="45720" rIns="91440" bIns="45720" rtlCol="0">
                      <a:noAutofit/>
                    </wps:bodyPr>
                  </wps:wsp>
                </a:graphicData>
              </a:graphic>
              <wp14:sizeRelH relativeFrom="margin">
                <wp14:pctWidth>0</wp14:pctWidth>
              </wp14:sizeRelH>
            </wp:anchor>
          </w:drawing>
        </mc:Choice>
        <mc:Fallback>
          <w:pict>
            <v:shape w14:anchorId="4EB225CC" id="_x0000_s1027" type="#_x0000_t202" style="position:absolute;margin-left:-41pt;margin-top:735.5pt;width:423.25pt;height:25.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" filled="f" stroked="f">
              <v:textbox>
                <w:txbxContent>
                  <w:p w14:paraId="172ADED6" w14:textId="77777777" w:rsidR="005C6D4D" w:rsidRPr="005C6D4D" w:rsidRDefault="005C6D4D" w:rsidP="005A6D7F">
                    <w:r w:rsidRPr="005C6D4D">
                      <w:t>World Triathlon Championship Series</w:t>
                    </w:r>
                    <w:r>
                      <w:t xml:space="preserve"> |</w:t>
                    </w:r>
                    <w:r w:rsidRPr="005C6D4D">
                      <w:t xml:space="preserve"> </w:t>
                    </w:r>
                    <w:proofErr w:type="gramStart"/>
                    <w:r w:rsidRPr="005C6D4D">
                      <w:rPr>
                        <w:lang w:val="en-US"/>
                      </w:rPr>
                      <w:t>Yokohama  |</w:t>
                    </w:r>
                    <w:proofErr w:type="gramEnd"/>
                    <w:r w:rsidRPr="005C6D4D">
                      <w:rPr>
                        <w:lang w:val="en-US"/>
                      </w:rPr>
                      <w:t xml:space="preserve">  </w:t>
                    </w:r>
                    <w:r w:rsidRPr="005C6D4D">
                      <w:rPr>
                        <w:b/>
                        <w:bCs/>
                        <w:lang w:val="en-US"/>
                      </w:rPr>
                      <w:t>Leeds</w:t>
                    </w:r>
                    <w:r w:rsidRPr="005C6D4D">
                      <w:rPr>
                        <w:lang w:val="en-US"/>
                      </w:rPr>
                      <w:t xml:space="preserve">  |  Montreal  |  Hamburg  | Chengdu  |  Abu Dhabi</w:t>
                    </w:r>
                  </w:p>
                </w:txbxContent>
              </v:textbox>
            </v:shape>
          </w:pict>
        </mc:Fallback>
      </mc:AlternateContent>
    </w:r>
    <w:r>
      <w:rPr>
        <w:noProof/>
      </w:rPr>
      <w:drawing>
        <wp:anchor distT="0" distB="0" distL="114300" distR="114300" simplePos="0" relativeHeight="251674624" behindDoc="0" locked="0" layoutInCell="1" allowOverlap="1" wp14:anchorId="56F7BD37" wp14:editId="7922C397">
          <wp:simplePos x="0" y="0"/>
          <wp:positionH relativeFrom="column">
            <wp:posOffset>2418080</wp:posOffset>
          </wp:positionH>
          <wp:positionV relativeFrom="paragraph">
            <wp:posOffset>8279130</wp:posOffset>
          </wp:positionV>
          <wp:extent cx="755015" cy="379095"/>
          <wp:effectExtent l="0" t="0" r="0" b="0"/>
          <wp:wrapNone/>
          <wp:docPr id="55" name="Picture 55" descr="Graphical user interface, text&#10;&#10;Description automatically generated">
            <a:extLst xmlns:a="http://schemas.openxmlformats.org/drawingml/2006/main">
              <a:ext uri="{FF2B5EF4-FFF2-40B4-BE49-F238E27FC236}">
                <a16:creationId xmlns:a16="http://schemas.microsoft.com/office/drawing/2014/main" id="{E81FA032-0F06-EE45-9444-30162D8542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a:extLst>
                      <a:ext uri="{FF2B5EF4-FFF2-40B4-BE49-F238E27FC236}">
                        <a16:creationId xmlns:a16="http://schemas.microsoft.com/office/drawing/2014/main" id="{E81FA032-0F06-EE45-9444-30162D854243}"/>
                      </a:ext>
                    </a:extLst>
                  </pic:cNvPr>
                  <pic:cNvPicPr>
                    <a:picLocks noChangeAspect="1"/>
                  </pic:cNvPicPr>
                </pic:nvPicPr>
                <pic:blipFill>
                  <a:blip r:embed="rId1"/>
                  <a:stretch>
                    <a:fillRect/>
                  </a:stretch>
                </pic:blipFill>
                <pic:spPr>
                  <a:xfrm>
                    <a:off x="0" y="0"/>
                    <a:ext cx="755015" cy="379095"/>
                  </a:xfrm>
                  <a:prstGeom prst="rect">
                    <a:avLst/>
                  </a:prstGeom>
                </pic:spPr>
              </pic:pic>
            </a:graphicData>
          </a:graphic>
        </wp:anchor>
      </w:drawing>
    </w:r>
    <w:r>
      <w:rPr>
        <w:noProof/>
      </w:rPr>
      <w:drawing>
        <wp:anchor distT="0" distB="0" distL="114300" distR="114300" simplePos="0" relativeHeight="251673600" behindDoc="0" locked="0" layoutInCell="1" allowOverlap="1" wp14:anchorId="45B6652D" wp14:editId="015449CA">
          <wp:simplePos x="0" y="0"/>
          <wp:positionH relativeFrom="column">
            <wp:posOffset>325120</wp:posOffset>
          </wp:positionH>
          <wp:positionV relativeFrom="paragraph">
            <wp:posOffset>8266430</wp:posOffset>
          </wp:positionV>
          <wp:extent cx="354965" cy="375285"/>
          <wp:effectExtent l="0" t="0" r="635" b="5715"/>
          <wp:wrapNone/>
          <wp:docPr id="56" name="Picture 56" descr="Logo, icon&#10;&#10;Description automatically generated with medium confidence">
            <a:extLst xmlns:a="http://schemas.openxmlformats.org/drawingml/2006/main">
              <a:ext uri="{FF2B5EF4-FFF2-40B4-BE49-F238E27FC236}">
                <a16:creationId xmlns:a16="http://schemas.microsoft.com/office/drawing/2014/main" id="{A9F9D65A-899A-5943-9C8B-E400A028AE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with medium confidence">
                    <a:extLst>
                      <a:ext uri="{FF2B5EF4-FFF2-40B4-BE49-F238E27FC236}">
                        <a16:creationId xmlns:a16="http://schemas.microsoft.com/office/drawing/2014/main" id="{A9F9D65A-899A-5943-9C8B-E400A028AED8}"/>
                      </a:ext>
                    </a:extLst>
                  </pic:cNvPr>
                  <pic:cNvPicPr>
                    <a:picLocks noChangeAspect="1"/>
                  </pic:cNvPicPr>
                </pic:nvPicPr>
                <pic:blipFill rotWithShape="1">
                  <a:blip r:embed="rId2"/>
                  <a:srcRect l="26792" r="25652"/>
                  <a:stretch/>
                </pic:blipFill>
                <pic:spPr>
                  <a:xfrm>
                    <a:off x="0" y="0"/>
                    <a:ext cx="354965" cy="375285"/>
                  </a:xfrm>
                  <a:prstGeom prst="rect">
                    <a:avLst/>
                  </a:prstGeom>
                </pic:spPr>
              </pic:pic>
            </a:graphicData>
          </a:graphic>
        </wp:anchor>
      </w:drawing>
    </w:r>
    <w:r>
      <w:rPr>
        <w:noProof/>
      </w:rPr>
      <w:drawing>
        <wp:anchor distT="0" distB="0" distL="114300" distR="114300" simplePos="0" relativeHeight="251672576" behindDoc="0" locked="0" layoutInCell="1" allowOverlap="1" wp14:anchorId="199F8714" wp14:editId="180DC2B1">
          <wp:simplePos x="0" y="0"/>
          <wp:positionH relativeFrom="column">
            <wp:posOffset>3814445</wp:posOffset>
          </wp:positionH>
          <wp:positionV relativeFrom="paragraph">
            <wp:posOffset>8293100</wp:posOffset>
          </wp:positionV>
          <wp:extent cx="372110" cy="337185"/>
          <wp:effectExtent l="0" t="0" r="0" b="0"/>
          <wp:wrapNone/>
          <wp:docPr id="57" name="Picture 57" descr="Logo&#10;&#10;Description automatically generated">
            <a:extLst xmlns:a="http://schemas.openxmlformats.org/drawingml/2006/main">
              <a:ext uri="{FF2B5EF4-FFF2-40B4-BE49-F238E27FC236}">
                <a16:creationId xmlns:a16="http://schemas.microsoft.com/office/drawing/2014/main" id="{7E4E224B-6CA1-5144-9421-9D12BC232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a:extLst>
                      <a:ext uri="{FF2B5EF4-FFF2-40B4-BE49-F238E27FC236}">
                        <a16:creationId xmlns:a16="http://schemas.microsoft.com/office/drawing/2014/main" id="{7E4E224B-6CA1-5144-9421-9D12BC2323CD}"/>
                      </a:ext>
                    </a:extLst>
                  </pic:cNvPr>
                  <pic:cNvPicPr>
                    <a:picLocks noChangeAspect="1"/>
                  </pic:cNvPicPr>
                </pic:nvPicPr>
                <pic:blipFill rotWithShape="1">
                  <a:blip r:embed="rId3"/>
                  <a:srcRect l="15869" r="28666"/>
                  <a:stretch/>
                </pic:blipFill>
                <pic:spPr>
                  <a:xfrm>
                    <a:off x="0" y="0"/>
                    <a:ext cx="372110" cy="337185"/>
                  </a:xfrm>
                  <a:prstGeom prst="rect">
                    <a:avLst/>
                  </a:prstGeom>
                </pic:spPr>
              </pic:pic>
            </a:graphicData>
          </a:graphic>
        </wp:anchor>
      </w:drawing>
    </w:r>
    <w:r>
      <w:rPr>
        <w:noProof/>
      </w:rPr>
      <w:drawing>
        <wp:anchor distT="0" distB="0" distL="114300" distR="114300" simplePos="0" relativeHeight="251671552" behindDoc="0" locked="0" layoutInCell="1" allowOverlap="1" wp14:anchorId="62F2B6A9" wp14:editId="145655FD">
          <wp:simplePos x="0" y="0"/>
          <wp:positionH relativeFrom="column">
            <wp:posOffset>-455930</wp:posOffset>
          </wp:positionH>
          <wp:positionV relativeFrom="paragraph">
            <wp:posOffset>8296275</wp:posOffset>
          </wp:positionV>
          <wp:extent cx="587375" cy="294640"/>
          <wp:effectExtent l="0" t="0" r="0" b="0"/>
          <wp:wrapNone/>
          <wp:docPr id="58" name="Picture 58" descr="Logo&#10;&#10;Description automatically generated">
            <a:extLst xmlns:a="http://schemas.openxmlformats.org/drawingml/2006/main">
              <a:ext uri="{FF2B5EF4-FFF2-40B4-BE49-F238E27FC236}">
                <a16:creationId xmlns:a16="http://schemas.microsoft.com/office/drawing/2014/main" id="{4BDCACEE-C3AE-B540-A014-27F15615D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a:extLst>
                      <a:ext uri="{FF2B5EF4-FFF2-40B4-BE49-F238E27FC236}">
                        <a16:creationId xmlns:a16="http://schemas.microsoft.com/office/drawing/2014/main" id="{4BDCACEE-C3AE-B540-A014-27F15615D5E4}"/>
                      </a:ext>
                    </a:extLst>
                  </pic:cNvPr>
                  <pic:cNvPicPr>
                    <a:picLocks noChangeAspect="1"/>
                  </pic:cNvPicPr>
                </pic:nvPicPr>
                <pic:blipFill>
                  <a:blip r:embed="rId4"/>
                  <a:stretch>
                    <a:fillRect/>
                  </a:stretch>
                </pic:blipFill>
                <pic:spPr>
                  <a:xfrm>
                    <a:off x="0" y="0"/>
                    <a:ext cx="587375" cy="294640"/>
                  </a:xfrm>
                  <a:prstGeom prst="rect">
                    <a:avLst/>
                  </a:prstGeom>
                </pic:spPr>
              </pic:pic>
            </a:graphicData>
          </a:graphic>
        </wp:anchor>
      </w:drawing>
    </w:r>
    <w:r>
      <w:rPr>
        <w:noProof/>
      </w:rPr>
      <w:drawing>
        <wp:anchor distT="0" distB="0" distL="114300" distR="114300" simplePos="0" relativeHeight="251670528" behindDoc="0" locked="0" layoutInCell="1" allowOverlap="1" wp14:anchorId="4F2D8BF3" wp14:editId="215EB63B">
          <wp:simplePos x="0" y="0"/>
          <wp:positionH relativeFrom="column">
            <wp:posOffset>1636395</wp:posOffset>
          </wp:positionH>
          <wp:positionV relativeFrom="paragraph">
            <wp:posOffset>8289925</wp:posOffset>
          </wp:positionV>
          <wp:extent cx="692785" cy="347980"/>
          <wp:effectExtent l="0" t="0" r="0" b="0"/>
          <wp:wrapNone/>
          <wp:docPr id="59" name="Picture 59" descr="Graphical user interface, text&#10;&#10;Description automatically generated">
            <a:extLst xmlns:a="http://schemas.openxmlformats.org/drawingml/2006/main">
              <a:ext uri="{FF2B5EF4-FFF2-40B4-BE49-F238E27FC236}">
                <a16:creationId xmlns:a16="http://schemas.microsoft.com/office/drawing/2014/main" id="{3577D691-8F98-B34E-B190-73982951A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a:extLst>
                      <a:ext uri="{FF2B5EF4-FFF2-40B4-BE49-F238E27FC236}">
                        <a16:creationId xmlns:a16="http://schemas.microsoft.com/office/drawing/2014/main" id="{3577D691-8F98-B34E-B190-73982951AD89}"/>
                      </a:ext>
                    </a:extLst>
                  </pic:cNvPr>
                  <pic:cNvPicPr>
                    <a:picLocks noChangeAspect="1"/>
                  </pic:cNvPicPr>
                </pic:nvPicPr>
                <pic:blipFill>
                  <a:blip r:embed="rId5"/>
                  <a:stretch>
                    <a:fillRect/>
                  </a:stretch>
                </pic:blipFill>
                <pic:spPr>
                  <a:xfrm>
                    <a:off x="0" y="0"/>
                    <a:ext cx="692785" cy="347980"/>
                  </a:xfrm>
                  <a:prstGeom prst="rect">
                    <a:avLst/>
                  </a:prstGeom>
                </pic:spPr>
              </pic:pic>
            </a:graphicData>
          </a:graphic>
        </wp:anchor>
      </w:drawing>
    </w:r>
    <w:r>
      <w:rPr>
        <w:noProof/>
      </w:rPr>
      <w:drawing>
        <wp:anchor distT="0" distB="0" distL="114300" distR="114300" simplePos="0" relativeHeight="251669504" behindDoc="0" locked="0" layoutInCell="1" allowOverlap="1" wp14:anchorId="4981BDD0" wp14:editId="115BC03D">
          <wp:simplePos x="0" y="0"/>
          <wp:positionH relativeFrom="column">
            <wp:posOffset>842010</wp:posOffset>
          </wp:positionH>
          <wp:positionV relativeFrom="paragraph">
            <wp:posOffset>8279130</wp:posOffset>
          </wp:positionV>
          <wp:extent cx="720725" cy="361950"/>
          <wp:effectExtent l="0" t="0" r="0" b="0"/>
          <wp:wrapNone/>
          <wp:docPr id="60" name="Picture 60" descr="Text, logo&#10;&#10;Description automatically generated">
            <a:extLst xmlns:a="http://schemas.openxmlformats.org/drawingml/2006/main">
              <a:ext uri="{FF2B5EF4-FFF2-40B4-BE49-F238E27FC236}">
                <a16:creationId xmlns:a16="http://schemas.microsoft.com/office/drawing/2014/main" id="{DE3AA673-2CB5-1241-90DF-0FEE7DEBB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a:extLst>
                      <a:ext uri="{FF2B5EF4-FFF2-40B4-BE49-F238E27FC236}">
                        <a16:creationId xmlns:a16="http://schemas.microsoft.com/office/drawing/2014/main" id="{DE3AA673-2CB5-1241-90DF-0FEE7DEBB2ED}"/>
                      </a:ext>
                    </a:extLst>
                  </pic:cNvPr>
                  <pic:cNvPicPr>
                    <a:picLocks noChangeAspect="1"/>
                  </pic:cNvPicPr>
                </pic:nvPicPr>
                <pic:blipFill>
                  <a:blip r:embed="rId6"/>
                  <a:stretch>
                    <a:fillRect/>
                  </a:stretch>
                </pic:blipFill>
                <pic:spPr>
                  <a:xfrm>
                    <a:off x="0" y="0"/>
                    <a:ext cx="720725" cy="361950"/>
                  </a:xfrm>
                  <a:prstGeom prst="rect">
                    <a:avLst/>
                  </a:prstGeom>
                </pic:spPr>
              </pic:pic>
            </a:graphicData>
          </a:graphic>
        </wp:anchor>
      </w:drawing>
    </w:r>
    <w:r>
      <w:rPr>
        <w:noProof/>
      </w:rPr>
      <w:drawing>
        <wp:anchor distT="0" distB="0" distL="114300" distR="114300" simplePos="0" relativeHeight="251668480" behindDoc="0" locked="0" layoutInCell="1" allowOverlap="1" wp14:anchorId="07EA9850" wp14:editId="4DE1F8B9">
          <wp:simplePos x="0" y="0"/>
          <wp:positionH relativeFrom="column">
            <wp:posOffset>3293745</wp:posOffset>
          </wp:positionH>
          <wp:positionV relativeFrom="paragraph">
            <wp:posOffset>8283575</wp:posOffset>
          </wp:positionV>
          <wp:extent cx="318770" cy="357505"/>
          <wp:effectExtent l="0" t="0" r="0" b="0"/>
          <wp:wrapNone/>
          <wp:docPr id="61" name="Picture 61" descr="A picture containing text&#10;&#10;Description automatically generated">
            <a:extLst xmlns:a="http://schemas.openxmlformats.org/drawingml/2006/main">
              <a:ext uri="{FF2B5EF4-FFF2-40B4-BE49-F238E27FC236}">
                <a16:creationId xmlns:a16="http://schemas.microsoft.com/office/drawing/2014/main" id="{BDC578E7-3325-754C-923F-2DBAD7AFF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a:extLst>
                      <a:ext uri="{FF2B5EF4-FFF2-40B4-BE49-F238E27FC236}">
                        <a16:creationId xmlns:a16="http://schemas.microsoft.com/office/drawing/2014/main" id="{BDC578E7-3325-754C-923F-2DBAD7AFFC1C}"/>
                      </a:ext>
                    </a:extLst>
                  </pic:cNvPr>
                  <pic:cNvPicPr>
                    <a:picLocks noChangeAspect="1"/>
                  </pic:cNvPicPr>
                </pic:nvPicPr>
                <pic:blipFill rotWithShape="1">
                  <a:blip r:embed="rId7"/>
                  <a:srcRect l="28273" r="26902"/>
                  <a:stretch/>
                </pic:blipFill>
                <pic:spPr>
                  <a:xfrm>
                    <a:off x="0" y="0"/>
                    <a:ext cx="318770" cy="357505"/>
                  </a:xfrm>
                  <a:prstGeom prst="rect">
                    <a:avLst/>
                  </a:prstGeom>
                </pic:spPr>
              </pic:pic>
            </a:graphicData>
          </a:graphic>
        </wp:anchor>
      </w:drawing>
    </w:r>
    <w:r>
      <w:rPr>
        <w:noProof/>
      </w:rPr>
      <w:drawing>
        <wp:anchor distT="0" distB="0" distL="114300" distR="114300" simplePos="0" relativeHeight="251667456" behindDoc="0" locked="0" layoutInCell="1" allowOverlap="1" wp14:anchorId="710FABDE" wp14:editId="01415B9D">
          <wp:simplePos x="0" y="0"/>
          <wp:positionH relativeFrom="column">
            <wp:posOffset>4415790</wp:posOffset>
          </wp:positionH>
          <wp:positionV relativeFrom="paragraph">
            <wp:posOffset>8296275</wp:posOffset>
          </wp:positionV>
          <wp:extent cx="364490" cy="346075"/>
          <wp:effectExtent l="0" t="0" r="0" b="0"/>
          <wp:wrapNone/>
          <wp:docPr id="62" name="Picture 62" descr="Logo&#10;&#10;Description automatically generated">
            <a:extLst xmlns:a="http://schemas.openxmlformats.org/drawingml/2006/main">
              <a:ext uri="{FF2B5EF4-FFF2-40B4-BE49-F238E27FC236}">
                <a16:creationId xmlns:a16="http://schemas.microsoft.com/office/drawing/2014/main" id="{46E78A09-5123-4747-A10D-5B40D52202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extLst>
                      <a:ext uri="{FF2B5EF4-FFF2-40B4-BE49-F238E27FC236}">
                        <a16:creationId xmlns:a16="http://schemas.microsoft.com/office/drawing/2014/main" id="{46E78A09-5123-4747-A10D-5B40D522025C}"/>
                      </a:ext>
                    </a:extLst>
                  </pic:cNvPr>
                  <pic:cNvPicPr>
                    <a:picLocks noChangeAspect="1"/>
                  </pic:cNvPicPr>
                </pic:nvPicPr>
                <pic:blipFill rotWithShape="1">
                  <a:blip r:embed="rId8"/>
                  <a:srcRect l="24086" r="22990"/>
                  <a:stretch/>
                </pic:blipFill>
                <pic:spPr>
                  <a:xfrm>
                    <a:off x="0" y="0"/>
                    <a:ext cx="364490" cy="346075"/>
                  </a:xfrm>
                  <a:prstGeom prst="rect">
                    <a:avLst/>
                  </a:prstGeom>
                </pic:spPr>
              </pic:pic>
            </a:graphicData>
          </a:graphic>
        </wp:anchor>
      </w:drawing>
    </w:r>
  </w:p>
  <w:sdt>
    <w:sdtPr>
      <w:rPr>
        <w:rStyle w:val="PageNumber"/>
        <w:rFonts w:cs="Arial"/>
        <w:b/>
        <w:bCs/>
        <w:szCs w:val="20"/>
      </w:rPr>
      <w:id w:val="-429047131"/>
      <w:docPartObj>
        <w:docPartGallery w:val="Page Numbers (Bottom of Page)"/>
        <w:docPartUnique/>
      </w:docPartObj>
    </w:sdtPr>
    <w:sdtEndPr>
      <w:rPr>
        <w:rStyle w:val="PageNumber"/>
        <w:color w:val="122454"/>
      </w:rPr>
    </w:sdtEndPr>
    <w:sdtContent>
      <w:p w14:paraId="31FDE825" w14:textId="77777777" w:rsidR="002740DA" w:rsidRPr="00F04EAE" w:rsidRDefault="002740DA" w:rsidP="00B36989">
        <w:pPr>
          <w:pStyle w:val="Footer"/>
          <w:rPr>
            <w:rStyle w:val="PageNumber"/>
            <w:rFonts w:cs="Arial"/>
            <w:b/>
            <w:bCs/>
            <w:szCs w:val="20"/>
          </w:rPr>
        </w:pPr>
        <w:r w:rsidRPr="00F04EAE">
          <w:rPr>
            <w:rStyle w:val="PageNumber"/>
            <w:rFonts w:cs="Arial"/>
            <w:b/>
            <w:bCs/>
            <w:szCs w:val="20"/>
          </w:rPr>
          <w:fldChar w:fldCharType="begin"/>
        </w:r>
        <w:r w:rsidRPr="00F04EAE">
          <w:rPr>
            <w:rStyle w:val="PageNumber"/>
            <w:rFonts w:cs="Arial"/>
            <w:b/>
            <w:bCs/>
            <w:szCs w:val="20"/>
          </w:rPr>
          <w:instrText xml:space="preserve"> PAGE </w:instrText>
        </w:r>
        <w:r w:rsidRPr="00F04EAE">
          <w:rPr>
            <w:rStyle w:val="PageNumber"/>
            <w:rFonts w:cs="Arial"/>
            <w:b/>
            <w:bCs/>
            <w:szCs w:val="20"/>
          </w:rPr>
          <w:fldChar w:fldCharType="separate"/>
        </w:r>
        <w:r>
          <w:rPr>
            <w:rStyle w:val="PageNumber"/>
            <w:rFonts w:cs="Arial"/>
            <w:b/>
            <w:bCs/>
            <w:szCs w:val="20"/>
          </w:rPr>
          <w:t>2</w:t>
        </w:r>
        <w:r w:rsidRPr="00F04EAE">
          <w:rPr>
            <w:rStyle w:val="PageNumber"/>
            <w:rFonts w:cs="Arial"/>
            <w:b/>
            <w:bCs/>
            <w:szCs w:val="20"/>
          </w:rPr>
          <w:fldChar w:fldCharType="end"/>
        </w:r>
      </w:p>
    </w:sdtContent>
  </w:sdt>
  <w:p w14:paraId="74BFA782" w14:textId="77777777" w:rsidR="005C6D4D" w:rsidRDefault="00F93C63" w:rsidP="005A6D7F">
    <w:pPr>
      <w:pStyle w:val="Footer"/>
    </w:pPr>
    <w:r>
      <w:rPr>
        <w:noProof/>
      </w:rPr>
      <w:drawing>
        <wp:anchor distT="0" distB="0" distL="114300" distR="114300" simplePos="0" relativeHeight="251655167" behindDoc="1" locked="0" layoutInCell="1" allowOverlap="1" wp14:anchorId="4364422B" wp14:editId="784B44EF">
          <wp:simplePos x="0" y="0"/>
          <wp:positionH relativeFrom="column">
            <wp:posOffset>-927100</wp:posOffset>
          </wp:positionH>
          <wp:positionV relativeFrom="paragraph">
            <wp:posOffset>419735</wp:posOffset>
          </wp:positionV>
          <wp:extent cx="7586445" cy="220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l="8158" r="8158"/>
                  <a:stretch>
                    <a:fillRect/>
                  </a:stretch>
                </pic:blipFill>
                <pic:spPr bwMode="auto">
                  <a:xfrm>
                    <a:off x="0" y="0"/>
                    <a:ext cx="7586445" cy="220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E386" w14:textId="77777777" w:rsidR="00705FFF" w:rsidRDefault="00705FFF" w:rsidP="005A6D7F">
      <w:r>
        <w:separator/>
      </w:r>
    </w:p>
  </w:footnote>
  <w:footnote w:type="continuationSeparator" w:id="0">
    <w:p w14:paraId="2E9A5E41" w14:textId="77777777" w:rsidR="00705FFF" w:rsidRDefault="00705FFF" w:rsidP="005A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D97A" w14:textId="718182F7" w:rsidR="00153F84" w:rsidRPr="00B36989" w:rsidRDefault="00250204" w:rsidP="00DC7723">
    <w:pPr>
      <w:pStyle w:val="Header"/>
    </w:pPr>
    <w:r w:rsidRPr="00B36989">
      <w:drawing>
        <wp:anchor distT="0" distB="0" distL="114300" distR="114300" simplePos="0" relativeHeight="251676672" behindDoc="1" locked="0" layoutInCell="1" allowOverlap="1" wp14:anchorId="11B29E58" wp14:editId="0C7140D5">
          <wp:simplePos x="0" y="0"/>
          <wp:positionH relativeFrom="column">
            <wp:posOffset>5304788</wp:posOffset>
          </wp:positionH>
          <wp:positionV relativeFrom="paragraph">
            <wp:posOffset>-170815</wp:posOffset>
          </wp:positionV>
          <wp:extent cx="447092" cy="580845"/>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447092" cy="580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A0A7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EAC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48B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5A47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562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FC7E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F0B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65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246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ECA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CC258D"/>
    <w:multiLevelType w:val="hybridMultilevel"/>
    <w:tmpl w:val="813C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06559"/>
    <w:multiLevelType w:val="multilevel"/>
    <w:tmpl w:val="70E0E4E4"/>
    <w:lvl w:ilvl="0">
      <w:start w:val="1"/>
      <w:numFmt w:val="decimal"/>
      <w:pStyle w:val="Multilevel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6E296A"/>
    <w:multiLevelType w:val="hybridMultilevel"/>
    <w:tmpl w:val="FEA4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23712"/>
    <w:multiLevelType w:val="hybridMultilevel"/>
    <w:tmpl w:val="5FDE24C4"/>
    <w:lvl w:ilvl="0" w:tplc="E2C661A2">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73538"/>
    <w:multiLevelType w:val="hybridMultilevel"/>
    <w:tmpl w:val="BC4E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17EAC"/>
    <w:multiLevelType w:val="hybridMultilevel"/>
    <w:tmpl w:val="E6B4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830C3"/>
    <w:multiLevelType w:val="hybridMultilevel"/>
    <w:tmpl w:val="E16C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762C1"/>
    <w:multiLevelType w:val="multilevel"/>
    <w:tmpl w:val="B044BF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5B1DBE"/>
    <w:multiLevelType w:val="hybridMultilevel"/>
    <w:tmpl w:val="9464413C"/>
    <w:lvl w:ilvl="0" w:tplc="0AC6ACBE">
      <w:start w:val="1"/>
      <w:numFmt w:val="decimal"/>
      <w:pStyle w:val="Numberpoints"/>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6098264">
    <w:abstractNumId w:val="13"/>
  </w:num>
  <w:num w:numId="2" w16cid:durableId="899173855">
    <w:abstractNumId w:val="18"/>
  </w:num>
  <w:num w:numId="3" w16cid:durableId="257950535">
    <w:abstractNumId w:val="0"/>
  </w:num>
  <w:num w:numId="4" w16cid:durableId="740172778">
    <w:abstractNumId w:val="1"/>
  </w:num>
  <w:num w:numId="5" w16cid:durableId="1977879831">
    <w:abstractNumId w:val="2"/>
  </w:num>
  <w:num w:numId="6" w16cid:durableId="1944878525">
    <w:abstractNumId w:val="3"/>
  </w:num>
  <w:num w:numId="7" w16cid:durableId="1632438383">
    <w:abstractNumId w:val="8"/>
  </w:num>
  <w:num w:numId="8" w16cid:durableId="2111778620">
    <w:abstractNumId w:val="4"/>
  </w:num>
  <w:num w:numId="9" w16cid:durableId="840656259">
    <w:abstractNumId w:val="5"/>
  </w:num>
  <w:num w:numId="10" w16cid:durableId="1420636924">
    <w:abstractNumId w:val="6"/>
  </w:num>
  <w:num w:numId="11" w16cid:durableId="1506820178">
    <w:abstractNumId w:val="7"/>
  </w:num>
  <w:num w:numId="12" w16cid:durableId="1182087736">
    <w:abstractNumId w:val="9"/>
  </w:num>
  <w:num w:numId="13" w16cid:durableId="153498924">
    <w:abstractNumId w:val="11"/>
  </w:num>
  <w:num w:numId="14" w16cid:durableId="1287157373">
    <w:abstractNumId w:val="17"/>
  </w:num>
  <w:num w:numId="15" w16cid:durableId="1962497795">
    <w:abstractNumId w:val="16"/>
  </w:num>
  <w:num w:numId="16" w16cid:durableId="1471509363">
    <w:abstractNumId w:val="15"/>
  </w:num>
  <w:num w:numId="17" w16cid:durableId="520977984">
    <w:abstractNumId w:val="12"/>
  </w:num>
  <w:num w:numId="18" w16cid:durableId="1990281224">
    <w:abstractNumId w:val="10"/>
  </w:num>
  <w:num w:numId="19" w16cid:durableId="9499762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1F"/>
    <w:rsid w:val="00013AA5"/>
    <w:rsid w:val="000153AC"/>
    <w:rsid w:val="0004380B"/>
    <w:rsid w:val="00066A86"/>
    <w:rsid w:val="00075B1F"/>
    <w:rsid w:val="000878A7"/>
    <w:rsid w:val="000A7112"/>
    <w:rsid w:val="000B1642"/>
    <w:rsid w:val="00101036"/>
    <w:rsid w:val="00153F84"/>
    <w:rsid w:val="0016107C"/>
    <w:rsid w:val="00185DBE"/>
    <w:rsid w:val="001A0732"/>
    <w:rsid w:val="001B5FB2"/>
    <w:rsid w:val="001C0831"/>
    <w:rsid w:val="001D10AF"/>
    <w:rsid w:val="00250204"/>
    <w:rsid w:val="00267F1C"/>
    <w:rsid w:val="002740DA"/>
    <w:rsid w:val="00275C93"/>
    <w:rsid w:val="002C566B"/>
    <w:rsid w:val="002C6F79"/>
    <w:rsid w:val="002D5E17"/>
    <w:rsid w:val="002F5278"/>
    <w:rsid w:val="002F59B1"/>
    <w:rsid w:val="003A4CC6"/>
    <w:rsid w:val="00435AE6"/>
    <w:rsid w:val="00440836"/>
    <w:rsid w:val="00451AB5"/>
    <w:rsid w:val="0049172D"/>
    <w:rsid w:val="004950BE"/>
    <w:rsid w:val="00496848"/>
    <w:rsid w:val="004C25CD"/>
    <w:rsid w:val="004C3970"/>
    <w:rsid w:val="004E3932"/>
    <w:rsid w:val="005929B1"/>
    <w:rsid w:val="005A6D7F"/>
    <w:rsid w:val="005C6D4D"/>
    <w:rsid w:val="005F7708"/>
    <w:rsid w:val="00662F1F"/>
    <w:rsid w:val="00674D25"/>
    <w:rsid w:val="006B0779"/>
    <w:rsid w:val="00705FFF"/>
    <w:rsid w:val="00714C62"/>
    <w:rsid w:val="00750F96"/>
    <w:rsid w:val="00767197"/>
    <w:rsid w:val="007A185E"/>
    <w:rsid w:val="007E0D35"/>
    <w:rsid w:val="007E4E95"/>
    <w:rsid w:val="007F0252"/>
    <w:rsid w:val="00841BA8"/>
    <w:rsid w:val="008A7F3B"/>
    <w:rsid w:val="008C58DE"/>
    <w:rsid w:val="008F3EF0"/>
    <w:rsid w:val="008F6011"/>
    <w:rsid w:val="00962DF1"/>
    <w:rsid w:val="00992C44"/>
    <w:rsid w:val="009A7355"/>
    <w:rsid w:val="009E4906"/>
    <w:rsid w:val="00A52EF3"/>
    <w:rsid w:val="00A83811"/>
    <w:rsid w:val="00AA28BE"/>
    <w:rsid w:val="00AB37B0"/>
    <w:rsid w:val="00AC1690"/>
    <w:rsid w:val="00AC38A4"/>
    <w:rsid w:val="00AE6787"/>
    <w:rsid w:val="00B01183"/>
    <w:rsid w:val="00B024AD"/>
    <w:rsid w:val="00B12C2D"/>
    <w:rsid w:val="00B36989"/>
    <w:rsid w:val="00B46800"/>
    <w:rsid w:val="00BA5356"/>
    <w:rsid w:val="00BB532A"/>
    <w:rsid w:val="00BE2669"/>
    <w:rsid w:val="00BE6FE4"/>
    <w:rsid w:val="00C03972"/>
    <w:rsid w:val="00C106FB"/>
    <w:rsid w:val="00C31B70"/>
    <w:rsid w:val="00C4150D"/>
    <w:rsid w:val="00C7036C"/>
    <w:rsid w:val="00C83919"/>
    <w:rsid w:val="00C935B6"/>
    <w:rsid w:val="00CD383A"/>
    <w:rsid w:val="00D51638"/>
    <w:rsid w:val="00D5215C"/>
    <w:rsid w:val="00DB1AEB"/>
    <w:rsid w:val="00DC7723"/>
    <w:rsid w:val="00DF617B"/>
    <w:rsid w:val="00E75B2D"/>
    <w:rsid w:val="00E91A73"/>
    <w:rsid w:val="00EB7444"/>
    <w:rsid w:val="00F17E75"/>
    <w:rsid w:val="00F277CE"/>
    <w:rsid w:val="00F93C63"/>
    <w:rsid w:val="00FA2870"/>
    <w:rsid w:val="00FA48F6"/>
    <w:rsid w:val="00FB1269"/>
    <w:rsid w:val="00FC2B29"/>
    <w:rsid w:val="00FE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28ED4"/>
  <w15:chartTrackingRefBased/>
  <w15:docId w15:val="{4EFDE6D9-6C58-4F9B-802B-78E95A9B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89"/>
    <w:pPr>
      <w:spacing w:after="160" w:line="360" w:lineRule="auto"/>
    </w:pPr>
    <w:rPr>
      <w:rFonts w:ascii="Arial" w:hAnsi="Arial"/>
      <w:sz w:val="20"/>
      <w:szCs w:val="22"/>
    </w:rPr>
  </w:style>
  <w:style w:type="paragraph" w:styleId="Heading1">
    <w:name w:val="heading 1"/>
    <w:basedOn w:val="Normal"/>
    <w:next w:val="Normal"/>
    <w:link w:val="Heading1Char"/>
    <w:autoRedefine/>
    <w:uiPriority w:val="9"/>
    <w:qFormat/>
    <w:rsid w:val="00BB532A"/>
    <w:pPr>
      <w:spacing w:before="120" w:line="240" w:lineRule="auto"/>
      <w:outlineLvl w:val="0"/>
    </w:pPr>
    <w:rPr>
      <w:rFonts w:ascii="Arial Black" w:hAnsi="Arial Black"/>
      <w:b/>
      <w:bCs/>
      <w:color w:val="EA0029"/>
      <w:sz w:val="50"/>
      <w:szCs w:val="50"/>
    </w:rPr>
  </w:style>
  <w:style w:type="paragraph" w:styleId="Heading2">
    <w:name w:val="heading 2"/>
    <w:basedOn w:val="Normal"/>
    <w:next w:val="Normal"/>
    <w:link w:val="Heading2Char"/>
    <w:autoRedefine/>
    <w:uiPriority w:val="9"/>
    <w:unhideWhenUsed/>
    <w:qFormat/>
    <w:rsid w:val="00B46800"/>
    <w:pPr>
      <w:spacing w:line="240" w:lineRule="auto"/>
      <w:outlineLvl w:val="1"/>
    </w:pPr>
    <w:rPr>
      <w:rFonts w:cs="Arial"/>
      <w:b/>
      <w:bCs/>
      <w:color w:val="000000" w:themeColor="text1"/>
      <w:sz w:val="32"/>
      <w:szCs w:val="32"/>
    </w:rPr>
  </w:style>
  <w:style w:type="paragraph" w:styleId="Heading3">
    <w:name w:val="heading 3"/>
    <w:basedOn w:val="Normal"/>
    <w:next w:val="Normal"/>
    <w:link w:val="Heading3Char"/>
    <w:uiPriority w:val="9"/>
    <w:unhideWhenUsed/>
    <w:qFormat/>
    <w:rsid w:val="000A7112"/>
    <w:pPr>
      <w:outlineLvl w:val="2"/>
    </w:pPr>
    <w:rPr>
      <w:rFonts w:cs="Arial"/>
      <w:b/>
      <w:bCs/>
    </w:rPr>
  </w:style>
  <w:style w:type="paragraph" w:styleId="Heading4">
    <w:name w:val="heading 4"/>
    <w:basedOn w:val="Normal"/>
    <w:next w:val="Normal"/>
    <w:link w:val="Heading4Char"/>
    <w:uiPriority w:val="9"/>
    <w:semiHidden/>
    <w:unhideWhenUsed/>
    <w:qFormat/>
    <w:rsid w:val="00BE6F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DC7723"/>
    <w:pPr>
      <w:tabs>
        <w:tab w:val="center" w:pos="4513"/>
        <w:tab w:val="right" w:pos="9026"/>
      </w:tabs>
      <w:spacing w:after="0" w:line="240" w:lineRule="auto"/>
    </w:pPr>
    <w:rPr>
      <w:rFonts w:cs="Arial"/>
      <w:b/>
      <w:bCs/>
      <w:noProof/>
      <w:szCs w:val="20"/>
    </w:rPr>
  </w:style>
  <w:style w:type="character" w:customStyle="1" w:styleId="HeaderChar">
    <w:name w:val="Header Char"/>
    <w:basedOn w:val="DefaultParagraphFont"/>
    <w:link w:val="Header"/>
    <w:uiPriority w:val="99"/>
    <w:rsid w:val="00DC7723"/>
    <w:rPr>
      <w:rFonts w:ascii="Arial" w:hAnsi="Arial" w:cs="Arial"/>
      <w:b/>
      <w:bCs/>
      <w:noProof/>
      <w:sz w:val="20"/>
      <w:szCs w:val="20"/>
    </w:rPr>
  </w:style>
  <w:style w:type="paragraph" w:styleId="Footer">
    <w:name w:val="footer"/>
    <w:basedOn w:val="Normal"/>
    <w:link w:val="FooterChar"/>
    <w:uiPriority w:val="99"/>
    <w:unhideWhenUsed/>
    <w:rsid w:val="00B36989"/>
    <w:pPr>
      <w:tabs>
        <w:tab w:val="center" w:pos="4513"/>
        <w:tab w:val="right" w:pos="9026"/>
      </w:tabs>
      <w:spacing w:after="0" w:line="240" w:lineRule="auto"/>
    </w:pPr>
    <w:rPr>
      <w:szCs w:val="24"/>
    </w:rPr>
  </w:style>
  <w:style w:type="character" w:customStyle="1" w:styleId="FooterChar">
    <w:name w:val="Footer Char"/>
    <w:basedOn w:val="DefaultParagraphFont"/>
    <w:link w:val="Footer"/>
    <w:uiPriority w:val="99"/>
    <w:rsid w:val="00B36989"/>
    <w:rPr>
      <w:rFonts w:ascii="Arial" w:hAnsi="Arial"/>
      <w:sz w:val="20"/>
    </w:rPr>
  </w:style>
  <w:style w:type="character" w:styleId="PageNumber">
    <w:name w:val="page number"/>
    <w:basedOn w:val="DefaultParagraphFont"/>
    <w:uiPriority w:val="99"/>
    <w:semiHidden/>
    <w:unhideWhenUsed/>
    <w:rsid w:val="002740DA"/>
  </w:style>
  <w:style w:type="character" w:customStyle="1" w:styleId="Heading1Char">
    <w:name w:val="Heading 1 Char"/>
    <w:basedOn w:val="DefaultParagraphFont"/>
    <w:link w:val="Heading1"/>
    <w:uiPriority w:val="9"/>
    <w:rsid w:val="00BB532A"/>
    <w:rPr>
      <w:rFonts w:ascii="Arial Black" w:hAnsi="Arial Black"/>
      <w:b/>
      <w:bCs/>
      <w:color w:val="EA0029"/>
      <w:sz w:val="50"/>
      <w:szCs w:val="50"/>
    </w:rPr>
  </w:style>
  <w:style w:type="paragraph" w:styleId="Title">
    <w:name w:val="Title"/>
    <w:aliases w:val="Cover Title"/>
    <w:basedOn w:val="Normal"/>
    <w:next w:val="Normal"/>
    <w:link w:val="TitleChar"/>
    <w:uiPriority w:val="10"/>
    <w:qFormat/>
    <w:rsid w:val="00B024AD"/>
    <w:pPr>
      <w:spacing w:line="800" w:lineRule="exact"/>
    </w:pPr>
    <w:rPr>
      <w:rFonts w:ascii="Arial Black" w:hAnsi="Arial Black" w:cs="Arial"/>
      <w:b/>
      <w:bCs/>
      <w:color w:val="122454"/>
      <w:sz w:val="80"/>
      <w:szCs w:val="80"/>
      <w:lang w:val="en-US"/>
    </w:rPr>
  </w:style>
  <w:style w:type="character" w:customStyle="1" w:styleId="TitleChar">
    <w:name w:val="Title Char"/>
    <w:aliases w:val="Cover Title Char"/>
    <w:basedOn w:val="DefaultParagraphFont"/>
    <w:link w:val="Title"/>
    <w:uiPriority w:val="10"/>
    <w:rsid w:val="00B024AD"/>
    <w:rPr>
      <w:rFonts w:ascii="Arial Black" w:hAnsi="Arial Black" w:cs="Arial"/>
      <w:b/>
      <w:bCs/>
      <w:color w:val="122454"/>
      <w:sz w:val="80"/>
      <w:szCs w:val="80"/>
      <w:lang w:val="en-US"/>
    </w:rPr>
  </w:style>
  <w:style w:type="paragraph" w:styleId="Subtitle">
    <w:name w:val="Subtitle"/>
    <w:aliases w:val="Cover"/>
    <w:basedOn w:val="Normal"/>
    <w:next w:val="Normal"/>
    <w:link w:val="SubtitleChar"/>
    <w:uiPriority w:val="11"/>
    <w:qFormat/>
    <w:rsid w:val="00BB532A"/>
    <w:pPr>
      <w:spacing w:line="240" w:lineRule="auto"/>
    </w:pPr>
    <w:rPr>
      <w:rFonts w:cs="Arial"/>
      <w:b/>
      <w:bCs/>
      <w:color w:val="EA0029"/>
      <w:sz w:val="40"/>
      <w:szCs w:val="40"/>
      <w:lang w:val="en-US"/>
    </w:rPr>
  </w:style>
  <w:style w:type="character" w:customStyle="1" w:styleId="SubtitleChar">
    <w:name w:val="Subtitle Char"/>
    <w:aliases w:val="Cover Char"/>
    <w:basedOn w:val="DefaultParagraphFont"/>
    <w:link w:val="Subtitle"/>
    <w:uiPriority w:val="11"/>
    <w:rsid w:val="00BB532A"/>
    <w:rPr>
      <w:rFonts w:ascii="Arial" w:hAnsi="Arial" w:cs="Arial"/>
      <w:b/>
      <w:bCs/>
      <w:color w:val="EA0029"/>
      <w:sz w:val="40"/>
      <w:szCs w:val="40"/>
      <w:lang w:val="en-US"/>
    </w:rPr>
  </w:style>
  <w:style w:type="character" w:customStyle="1" w:styleId="Heading2Char">
    <w:name w:val="Heading 2 Char"/>
    <w:basedOn w:val="DefaultParagraphFont"/>
    <w:link w:val="Heading2"/>
    <w:uiPriority w:val="9"/>
    <w:rsid w:val="00B46800"/>
    <w:rPr>
      <w:rFonts w:ascii="Arial" w:hAnsi="Arial" w:cs="Arial"/>
      <w:b/>
      <w:bCs/>
      <w:color w:val="000000" w:themeColor="text1"/>
      <w:sz w:val="32"/>
      <w:szCs w:val="32"/>
    </w:rPr>
  </w:style>
  <w:style w:type="character" w:customStyle="1" w:styleId="Heading3Char">
    <w:name w:val="Heading 3 Char"/>
    <w:basedOn w:val="DefaultParagraphFont"/>
    <w:link w:val="Heading3"/>
    <w:uiPriority w:val="9"/>
    <w:rsid w:val="000A7112"/>
    <w:rPr>
      <w:rFonts w:ascii="Arial" w:hAnsi="Arial" w:cs="Arial"/>
      <w:b/>
      <w:bCs/>
      <w:sz w:val="22"/>
      <w:szCs w:val="22"/>
    </w:rPr>
  </w:style>
  <w:style w:type="paragraph" w:customStyle="1" w:styleId="Bulletpoints">
    <w:name w:val="Bullet points"/>
    <w:basedOn w:val="Normal"/>
    <w:qFormat/>
    <w:rsid w:val="00DC7723"/>
    <w:pPr>
      <w:numPr>
        <w:numId w:val="1"/>
      </w:numPr>
      <w:ind w:left="360"/>
    </w:pPr>
    <w:rPr>
      <w:rFonts w:cs="Arial"/>
      <w:szCs w:val="21"/>
    </w:rPr>
  </w:style>
  <w:style w:type="paragraph" w:customStyle="1" w:styleId="Numberpoints">
    <w:name w:val="Number points"/>
    <w:basedOn w:val="Normal"/>
    <w:qFormat/>
    <w:rsid w:val="00DC7723"/>
    <w:pPr>
      <w:numPr>
        <w:numId w:val="2"/>
      </w:numPr>
      <w:ind w:left="360"/>
    </w:pPr>
    <w:rPr>
      <w:rFonts w:cs="Arial"/>
      <w:szCs w:val="21"/>
    </w:rPr>
  </w:style>
  <w:style w:type="character" w:styleId="Strong">
    <w:name w:val="Strong"/>
    <w:aliases w:val="Bold"/>
    <w:basedOn w:val="DefaultParagraphFont"/>
    <w:uiPriority w:val="22"/>
    <w:qFormat/>
    <w:rsid w:val="00DC7723"/>
    <w:rPr>
      <w:rFonts w:ascii="Arial" w:hAnsi="Arial"/>
      <w:b/>
      <w:bCs/>
      <w:sz w:val="20"/>
    </w:rPr>
  </w:style>
  <w:style w:type="character" w:customStyle="1" w:styleId="Heading4Char">
    <w:name w:val="Heading 4 Char"/>
    <w:basedOn w:val="DefaultParagraphFont"/>
    <w:link w:val="Heading4"/>
    <w:uiPriority w:val="9"/>
    <w:semiHidden/>
    <w:rsid w:val="00BE6FE4"/>
    <w:rPr>
      <w:rFonts w:asciiTheme="majorHAnsi" w:eastAsiaTheme="majorEastAsia" w:hAnsiTheme="majorHAnsi" w:cstheme="majorBidi"/>
      <w:i/>
      <w:iCs/>
      <w:color w:val="2F5496" w:themeColor="accent1" w:themeShade="BF"/>
      <w:sz w:val="22"/>
      <w:szCs w:val="22"/>
    </w:rPr>
  </w:style>
  <w:style w:type="paragraph" w:customStyle="1" w:styleId="Hyperlinks">
    <w:name w:val="Hyperlinks"/>
    <w:basedOn w:val="Normal"/>
    <w:autoRedefine/>
    <w:qFormat/>
    <w:rsid w:val="00DC7723"/>
    <w:rPr>
      <w:rFonts w:cs="Arial"/>
      <w:b/>
      <w:szCs w:val="21"/>
      <w:u w:val="single"/>
    </w:rPr>
  </w:style>
  <w:style w:type="paragraph" w:customStyle="1" w:styleId="Multilevellist">
    <w:name w:val="Multi level list"/>
    <w:basedOn w:val="Numberpoints"/>
    <w:autoRedefine/>
    <w:qFormat/>
    <w:rsid w:val="00AA28BE"/>
    <w:pPr>
      <w:numPr>
        <w:numId w:val="13"/>
      </w:numPr>
    </w:pPr>
  </w:style>
  <w:style w:type="paragraph" w:styleId="ListParagraph">
    <w:name w:val="List Paragraph"/>
    <w:basedOn w:val="Normal"/>
    <w:uiPriority w:val="34"/>
    <w:qFormat/>
    <w:rsid w:val="00AA28BE"/>
    <w:pPr>
      <w:ind w:left="720"/>
      <w:contextualSpacing/>
    </w:pPr>
  </w:style>
  <w:style w:type="character" w:styleId="Hyperlink">
    <w:name w:val="Hyperlink"/>
    <w:basedOn w:val="DefaultParagraphFont"/>
    <w:uiPriority w:val="99"/>
    <w:unhideWhenUsed/>
    <w:rsid w:val="008C58DE"/>
    <w:rPr>
      <w:color w:val="0563C1" w:themeColor="hyperlink"/>
      <w:u w:val="single"/>
    </w:rPr>
  </w:style>
  <w:style w:type="character" w:styleId="UnresolvedMention">
    <w:name w:val="Unresolved Mention"/>
    <w:basedOn w:val="DefaultParagraphFont"/>
    <w:uiPriority w:val="99"/>
    <w:semiHidden/>
    <w:unhideWhenUsed/>
    <w:rsid w:val="008C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richards\Dropbox%20(britishtriathlon.org)\Welsh%20Triathlon\Templates\Word\No%20Cover\Welsh%20Triathlon-Word%20Template-SINGLE%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Welsh Triathlon-Word Template-SINGLE PAGE</Template>
  <TotalTime>5</TotalTime>
  <Pages>3</Pages>
  <Words>747</Words>
  <Characters>4262</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JOB DESCRIPTION</vt:lpstr>
      <vt:lpstr>    Welsh Triathlon Office Manager</vt:lpstr>
      <vt:lpstr>        CONTRACT TYPE: 		Part time 18 hours</vt:lpstr>
      <vt:lpstr>        SALARY: 			£27,000 pro rata</vt:lpstr>
      <vt:lpstr>        ORGANISATION: 		Welsh Triathlon (WT)</vt:lpstr>
      <vt:lpstr>        DEPARTMENT: 		Operations</vt:lpstr>
      <vt:lpstr>        JOB BASED AT: 		Sophia Gardens, Cardiff, CF11 9SW</vt:lpstr>
      <vt:lpstr>        REPORTS TO: 			Chief Executive Officer</vt:lpstr>
      <vt:lpstr>        KEY INTERFACE WITH:</vt:lpstr>
      <vt:lpstr>        POSITION OVERVIEW</vt:lpstr>
      <vt:lpstr>    MAIN TASKS &amp; RESPONSIBILITIES</vt:lpstr>
      <vt:lpstr>    PERSON SPECIFICATION</vt:lpstr>
      <vt:lpstr>        EDUCATION/QUALIFICATIONS</vt:lpstr>
      <vt:lpstr>        Essential</vt:lpstr>
      <vt:lpstr>        Desirable</vt:lpstr>
      <vt:lpstr>        OTHER </vt:lpstr>
      <vt:lpstr>        Essential</vt:lpstr>
      <vt:lpstr>        Desirable</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Richards</dc:creator>
  <cp:keywords/>
  <dc:description/>
  <cp:lastModifiedBy>Beverley Lewis</cp:lastModifiedBy>
  <cp:revision>4</cp:revision>
  <cp:lastPrinted>2022-01-27T14:37:00Z</cp:lastPrinted>
  <dcterms:created xsi:type="dcterms:W3CDTF">2022-07-14T13:03:00Z</dcterms:created>
  <dcterms:modified xsi:type="dcterms:W3CDTF">2022-07-14T13:05:00Z</dcterms:modified>
</cp:coreProperties>
</file>